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5CD4" w14:textId="77777777" w:rsidR="002B0B00" w:rsidRPr="00614014" w:rsidRDefault="00614014" w:rsidP="006140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 «ГОРОД АМУРСК»</w:t>
      </w:r>
    </w:p>
    <w:p w14:paraId="6A9B151E" w14:textId="77777777" w:rsidR="00DA1800" w:rsidRPr="00614014" w:rsidRDefault="00614014" w:rsidP="006140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Амурского муниципального района Хабаровского края</w:t>
      </w:r>
    </w:p>
    <w:p w14:paraId="5A861383" w14:textId="77777777" w:rsidR="00AE4A41" w:rsidRPr="00614014" w:rsidRDefault="00AE4A41" w:rsidP="00614014">
      <w:pPr>
        <w:spacing w:line="240" w:lineRule="exact"/>
        <w:jc w:val="center"/>
        <w:rPr>
          <w:sz w:val="28"/>
          <w:szCs w:val="28"/>
        </w:rPr>
      </w:pPr>
    </w:p>
    <w:p w14:paraId="64A76CD8" w14:textId="77777777" w:rsidR="002621F6" w:rsidRDefault="002621F6" w:rsidP="00614014">
      <w:pPr>
        <w:spacing w:line="240" w:lineRule="exact"/>
        <w:jc w:val="center"/>
        <w:rPr>
          <w:sz w:val="28"/>
          <w:szCs w:val="28"/>
        </w:rPr>
      </w:pPr>
    </w:p>
    <w:p w14:paraId="1CE530D7" w14:textId="78419E1B" w:rsidR="002621F6" w:rsidRDefault="00614014" w:rsidP="0093200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DC2409B" w14:textId="77777777" w:rsidR="00932008" w:rsidRDefault="00932008" w:rsidP="00932008">
      <w:pPr>
        <w:spacing w:line="240" w:lineRule="exact"/>
        <w:jc w:val="center"/>
        <w:rPr>
          <w:sz w:val="28"/>
          <w:szCs w:val="28"/>
        </w:rPr>
      </w:pPr>
    </w:p>
    <w:p w14:paraId="456C1B33" w14:textId="77777777" w:rsidR="00932008" w:rsidRDefault="00932008" w:rsidP="00932008">
      <w:pPr>
        <w:spacing w:line="240" w:lineRule="exact"/>
        <w:jc w:val="center"/>
        <w:rPr>
          <w:sz w:val="28"/>
          <w:szCs w:val="28"/>
        </w:rPr>
      </w:pPr>
    </w:p>
    <w:p w14:paraId="35C32F4A" w14:textId="77777777" w:rsidR="00932008" w:rsidRDefault="00932008" w:rsidP="00932008">
      <w:pPr>
        <w:spacing w:line="240" w:lineRule="exact"/>
        <w:jc w:val="center"/>
        <w:rPr>
          <w:sz w:val="28"/>
          <w:szCs w:val="28"/>
        </w:rPr>
      </w:pPr>
    </w:p>
    <w:p w14:paraId="602310C0" w14:textId="77777777" w:rsidR="00932008" w:rsidRDefault="00932008" w:rsidP="00932008">
      <w:pPr>
        <w:spacing w:line="240" w:lineRule="exact"/>
        <w:jc w:val="center"/>
        <w:rPr>
          <w:sz w:val="28"/>
          <w:szCs w:val="28"/>
        </w:rPr>
      </w:pPr>
    </w:p>
    <w:p w14:paraId="1F8F5A76" w14:textId="525E2356" w:rsidR="002621F6" w:rsidRDefault="00932008" w:rsidP="002621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15</w:t>
      </w:r>
      <w:r w:rsidR="00E13B76">
        <w:rPr>
          <w:sz w:val="28"/>
          <w:szCs w:val="28"/>
        </w:rPr>
        <w:t>.</w:t>
      </w:r>
      <w:r w:rsidR="00F350A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13B76">
        <w:rPr>
          <w:sz w:val="28"/>
          <w:szCs w:val="28"/>
        </w:rPr>
        <w:t>.</w:t>
      </w:r>
      <w:r w:rsidR="00E91FFB">
        <w:rPr>
          <w:sz w:val="28"/>
          <w:szCs w:val="28"/>
        </w:rPr>
        <w:t>202</w:t>
      </w:r>
      <w:r w:rsidR="007523F2">
        <w:rPr>
          <w:sz w:val="28"/>
          <w:szCs w:val="28"/>
        </w:rPr>
        <w:t>3</w:t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1666</w:t>
      </w:r>
    </w:p>
    <w:p w14:paraId="598E16BD" w14:textId="77777777" w:rsidR="002621F6" w:rsidRDefault="002621F6" w:rsidP="002621F6">
      <w:pPr>
        <w:spacing w:line="240" w:lineRule="exact"/>
        <w:rPr>
          <w:sz w:val="28"/>
          <w:szCs w:val="28"/>
        </w:rPr>
      </w:pPr>
    </w:p>
    <w:p w14:paraId="3B0B4181" w14:textId="77777777" w:rsidR="002621F6" w:rsidRDefault="002621F6" w:rsidP="002621F6">
      <w:pPr>
        <w:spacing w:line="240" w:lineRule="exact"/>
        <w:rPr>
          <w:sz w:val="28"/>
          <w:szCs w:val="28"/>
        </w:rPr>
      </w:pPr>
    </w:p>
    <w:p w14:paraId="39DCBA78" w14:textId="77777777" w:rsidR="002621F6" w:rsidRDefault="002621F6" w:rsidP="002621F6">
      <w:pPr>
        <w:spacing w:line="240" w:lineRule="exact"/>
        <w:rPr>
          <w:sz w:val="28"/>
          <w:szCs w:val="28"/>
        </w:rPr>
      </w:pPr>
    </w:p>
    <w:p w14:paraId="63EA67CE" w14:textId="77777777" w:rsidR="000125E5" w:rsidRPr="000125E5" w:rsidRDefault="00CA4181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E5" w:rsidRPr="000125E5">
        <w:rPr>
          <w:sz w:val="28"/>
          <w:szCs w:val="28"/>
        </w:rPr>
        <w:t>Об утверждении условий приватизации муниципального имущества</w:t>
      </w:r>
    </w:p>
    <w:p w14:paraId="329D3E5A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556DC77A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18D866B5" w14:textId="35AFE69D" w:rsidR="00004E4A" w:rsidRDefault="00BC5AF6" w:rsidP="000125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111DE" w:rsidRPr="003E10BA">
        <w:rPr>
          <w:sz w:val="28"/>
          <w:szCs w:val="28"/>
        </w:rPr>
        <w:t xml:space="preserve">В соответствии с </w:t>
      </w:r>
      <w:r w:rsidR="00004E4A" w:rsidRPr="00004E4A">
        <w:rPr>
          <w:sz w:val="28"/>
          <w:szCs w:val="28"/>
        </w:rPr>
        <w:t>Федеральны</w:t>
      </w:r>
      <w:r w:rsidR="00004E4A">
        <w:rPr>
          <w:sz w:val="28"/>
          <w:szCs w:val="28"/>
        </w:rPr>
        <w:t>м</w:t>
      </w:r>
      <w:r w:rsidR="00004E4A" w:rsidRPr="00004E4A">
        <w:rPr>
          <w:sz w:val="28"/>
          <w:szCs w:val="28"/>
        </w:rPr>
        <w:t xml:space="preserve"> закон</w:t>
      </w:r>
      <w:r w:rsidR="00004E4A">
        <w:rPr>
          <w:sz w:val="28"/>
          <w:szCs w:val="28"/>
        </w:rPr>
        <w:t>ом</w:t>
      </w:r>
      <w:r w:rsidR="00004E4A" w:rsidRPr="00004E4A">
        <w:rPr>
          <w:sz w:val="28"/>
          <w:szCs w:val="28"/>
        </w:rPr>
        <w:t xml:space="preserve"> от 06</w:t>
      </w:r>
      <w:r w:rsidR="00004E4A">
        <w:rPr>
          <w:sz w:val="28"/>
          <w:szCs w:val="28"/>
        </w:rPr>
        <w:t xml:space="preserve"> октября </w:t>
      </w:r>
      <w:r w:rsidR="00004E4A" w:rsidRPr="00004E4A">
        <w:rPr>
          <w:sz w:val="28"/>
          <w:szCs w:val="28"/>
        </w:rPr>
        <w:t>2003</w:t>
      </w:r>
      <w:r w:rsidR="007523F2">
        <w:rPr>
          <w:sz w:val="28"/>
          <w:szCs w:val="28"/>
        </w:rPr>
        <w:t xml:space="preserve"> г.</w:t>
      </w:r>
      <w:r w:rsidR="00004E4A" w:rsidRPr="00004E4A">
        <w:rPr>
          <w:sz w:val="28"/>
          <w:szCs w:val="28"/>
        </w:rPr>
        <w:t xml:space="preserve"> </w:t>
      </w:r>
      <w:r w:rsidR="00A46D36">
        <w:rPr>
          <w:sz w:val="28"/>
          <w:szCs w:val="28"/>
        </w:rPr>
        <w:t>№</w:t>
      </w:r>
      <w:r w:rsidR="00004E4A" w:rsidRPr="00004E4A">
        <w:rPr>
          <w:sz w:val="28"/>
          <w:szCs w:val="28"/>
        </w:rPr>
        <w:t xml:space="preserve"> 131-ФЗ </w:t>
      </w:r>
      <w:r w:rsidR="008419F5">
        <w:rPr>
          <w:sz w:val="28"/>
          <w:szCs w:val="28"/>
        </w:rPr>
        <w:t>«</w:t>
      </w:r>
      <w:r w:rsidR="00004E4A" w:rsidRPr="00004E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3B76">
        <w:rPr>
          <w:sz w:val="28"/>
          <w:szCs w:val="28"/>
        </w:rPr>
        <w:t>»</w:t>
      </w:r>
      <w:r w:rsidR="00004E4A">
        <w:rPr>
          <w:sz w:val="28"/>
          <w:szCs w:val="28"/>
        </w:rPr>
        <w:t>,</w:t>
      </w:r>
      <w:r w:rsidR="00A46D36">
        <w:rPr>
          <w:sz w:val="28"/>
          <w:szCs w:val="28"/>
        </w:rPr>
        <w:t xml:space="preserve"> </w:t>
      </w:r>
      <w:r w:rsidR="00C86323" w:rsidRPr="003E10BA">
        <w:rPr>
          <w:sz w:val="28"/>
          <w:szCs w:val="28"/>
        </w:rPr>
        <w:t>Федеральным законом от 21</w:t>
      </w:r>
      <w:r w:rsidR="00C86323">
        <w:rPr>
          <w:sz w:val="28"/>
          <w:szCs w:val="28"/>
        </w:rPr>
        <w:t xml:space="preserve"> декабря </w:t>
      </w:r>
      <w:r w:rsidR="00C86323" w:rsidRPr="003E10BA">
        <w:rPr>
          <w:sz w:val="28"/>
          <w:szCs w:val="28"/>
        </w:rPr>
        <w:t>2001</w:t>
      </w:r>
      <w:r w:rsidR="007523F2">
        <w:rPr>
          <w:sz w:val="28"/>
          <w:szCs w:val="28"/>
        </w:rPr>
        <w:t xml:space="preserve"> г.</w:t>
      </w:r>
      <w:r w:rsidR="00C86323" w:rsidRPr="003E10BA">
        <w:rPr>
          <w:sz w:val="28"/>
          <w:szCs w:val="28"/>
        </w:rPr>
        <w:t xml:space="preserve"> № 178-ФЗ</w:t>
      </w:r>
      <w:r w:rsidR="00C86323">
        <w:rPr>
          <w:sz w:val="28"/>
          <w:szCs w:val="28"/>
        </w:rPr>
        <w:t xml:space="preserve"> </w:t>
      </w:r>
      <w:r w:rsidR="00C86323" w:rsidRPr="003E10BA">
        <w:rPr>
          <w:sz w:val="28"/>
          <w:szCs w:val="28"/>
        </w:rPr>
        <w:t>«О приватизации государственного и муниципального имущества», Федеральным законом от 29</w:t>
      </w:r>
      <w:r w:rsidR="00C86323">
        <w:rPr>
          <w:sz w:val="28"/>
          <w:szCs w:val="28"/>
        </w:rPr>
        <w:t xml:space="preserve"> июля </w:t>
      </w:r>
      <w:r w:rsidR="00C86323" w:rsidRPr="003E10BA">
        <w:rPr>
          <w:sz w:val="28"/>
          <w:szCs w:val="28"/>
        </w:rPr>
        <w:t xml:space="preserve">1998 </w:t>
      </w:r>
      <w:r w:rsidR="007523F2">
        <w:rPr>
          <w:sz w:val="28"/>
          <w:szCs w:val="28"/>
        </w:rPr>
        <w:t xml:space="preserve">г. </w:t>
      </w:r>
      <w:r w:rsidR="00C86323" w:rsidRPr="003E10BA">
        <w:rPr>
          <w:sz w:val="28"/>
          <w:szCs w:val="28"/>
        </w:rPr>
        <w:t>№ 135-ФЗ «Об оценочной деятельности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C86323">
        <w:rPr>
          <w:sz w:val="28"/>
          <w:szCs w:val="28"/>
        </w:rPr>
        <w:t>.</w:t>
      </w:r>
    </w:p>
    <w:p w14:paraId="30D49E2A" w14:textId="732342EC" w:rsidR="000125E5" w:rsidRPr="000125E5" w:rsidRDefault="00BC5AF6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E5" w:rsidRPr="000125E5">
        <w:rPr>
          <w:sz w:val="28"/>
          <w:szCs w:val="28"/>
        </w:rPr>
        <w:t>1.</w:t>
      </w:r>
      <w:r w:rsidR="00E13B76">
        <w:rPr>
          <w:sz w:val="28"/>
          <w:szCs w:val="28"/>
        </w:rPr>
        <w:t xml:space="preserve"> </w:t>
      </w:r>
      <w:r w:rsidR="000125E5" w:rsidRPr="000125E5">
        <w:rPr>
          <w:sz w:val="28"/>
          <w:szCs w:val="28"/>
        </w:rPr>
        <w:t>Утвердить Условия приватизации муниципального имущества</w:t>
      </w:r>
      <w:r w:rsidR="001175E3" w:rsidRPr="001175E3">
        <w:rPr>
          <w:spacing w:val="-6"/>
          <w:sz w:val="28"/>
          <w:szCs w:val="28"/>
        </w:rPr>
        <w:t xml:space="preserve"> </w:t>
      </w:r>
      <w:r w:rsidR="001175E3" w:rsidRPr="00DE049D">
        <w:rPr>
          <w:spacing w:val="-6"/>
          <w:sz w:val="28"/>
          <w:szCs w:val="28"/>
        </w:rPr>
        <w:t>путем продажи на аукционе в электронной форме с открытой формой подачи предложений о цене</w:t>
      </w:r>
      <w:r w:rsidR="000125E5" w:rsidRPr="000125E5">
        <w:rPr>
          <w:sz w:val="28"/>
          <w:szCs w:val="28"/>
        </w:rPr>
        <w:t>.</w:t>
      </w:r>
    </w:p>
    <w:p w14:paraId="5803501E" w14:textId="58E0322E" w:rsidR="00362794" w:rsidRPr="000125E5" w:rsidRDefault="00BC5AF6" w:rsidP="00362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E5" w:rsidRPr="000125E5">
        <w:rPr>
          <w:sz w:val="28"/>
          <w:szCs w:val="28"/>
        </w:rPr>
        <w:t>2.</w:t>
      </w:r>
      <w:r w:rsidR="00E13B76">
        <w:rPr>
          <w:sz w:val="28"/>
          <w:szCs w:val="28"/>
        </w:rPr>
        <w:t xml:space="preserve"> </w:t>
      </w:r>
      <w:r w:rsidR="00362794" w:rsidRPr="00104A97">
        <w:rPr>
          <w:sz w:val="28"/>
          <w:szCs w:val="28"/>
        </w:rPr>
        <w:t>Отделу по управлению муниципальным имуществом администрации городского поселения «Город Амурск» (</w:t>
      </w:r>
      <w:r w:rsidR="00F350A2">
        <w:rPr>
          <w:sz w:val="28"/>
          <w:szCs w:val="28"/>
        </w:rPr>
        <w:t>Руднева О.М.</w:t>
      </w:r>
      <w:r w:rsidR="00362794" w:rsidRPr="00104A97">
        <w:rPr>
          <w:sz w:val="28"/>
          <w:szCs w:val="28"/>
        </w:rPr>
        <w:t>) организовать проведение аукциона по продаже муниципального имущества</w:t>
      </w:r>
      <w:r w:rsidR="00E20B63">
        <w:rPr>
          <w:sz w:val="28"/>
          <w:szCs w:val="28"/>
        </w:rPr>
        <w:t>.</w:t>
      </w:r>
    </w:p>
    <w:p w14:paraId="79D412DB" w14:textId="0012FA91" w:rsidR="000125E5" w:rsidRPr="000125E5" w:rsidRDefault="00BC5AF6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DE2">
        <w:rPr>
          <w:sz w:val="28"/>
          <w:szCs w:val="28"/>
        </w:rPr>
        <w:t>3.</w:t>
      </w:r>
      <w:r w:rsidR="00E13B76">
        <w:rPr>
          <w:sz w:val="28"/>
          <w:szCs w:val="28"/>
        </w:rPr>
        <w:t xml:space="preserve"> </w:t>
      </w:r>
      <w:r w:rsidR="00CE2DE2">
        <w:rPr>
          <w:sz w:val="28"/>
          <w:szCs w:val="28"/>
        </w:rPr>
        <w:t>Контроль за вы</w:t>
      </w:r>
      <w:r w:rsidR="000125E5" w:rsidRPr="000125E5">
        <w:rPr>
          <w:sz w:val="28"/>
          <w:szCs w:val="28"/>
        </w:rPr>
        <w:t xml:space="preserve">полнением </w:t>
      </w:r>
      <w:r w:rsidR="00E13B76">
        <w:rPr>
          <w:sz w:val="28"/>
          <w:szCs w:val="28"/>
        </w:rPr>
        <w:t xml:space="preserve">настоящего </w:t>
      </w:r>
      <w:r w:rsidR="000125E5" w:rsidRPr="000125E5">
        <w:rPr>
          <w:sz w:val="28"/>
          <w:szCs w:val="28"/>
        </w:rPr>
        <w:t xml:space="preserve">распоряжения возложить на начальника отдела по управлению муниципальным имуществом </w:t>
      </w:r>
      <w:r w:rsidR="00F350A2">
        <w:rPr>
          <w:sz w:val="28"/>
          <w:szCs w:val="28"/>
        </w:rPr>
        <w:t>Руднев</w:t>
      </w:r>
      <w:r w:rsidR="00E20B63">
        <w:rPr>
          <w:sz w:val="28"/>
          <w:szCs w:val="28"/>
        </w:rPr>
        <w:t>у</w:t>
      </w:r>
      <w:r w:rsidR="00F350A2">
        <w:rPr>
          <w:sz w:val="28"/>
          <w:szCs w:val="28"/>
        </w:rPr>
        <w:t xml:space="preserve"> О.М</w:t>
      </w:r>
      <w:r w:rsidR="000125E5" w:rsidRPr="000125E5">
        <w:rPr>
          <w:sz w:val="28"/>
          <w:szCs w:val="28"/>
        </w:rPr>
        <w:t>.</w:t>
      </w:r>
    </w:p>
    <w:p w14:paraId="57E44B20" w14:textId="706AC396" w:rsidR="000125E5" w:rsidRPr="000125E5" w:rsidRDefault="00BC5AF6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E5" w:rsidRPr="000125E5">
        <w:rPr>
          <w:sz w:val="28"/>
          <w:szCs w:val="28"/>
        </w:rPr>
        <w:t xml:space="preserve">4. </w:t>
      </w:r>
      <w:r w:rsidR="00E13B76">
        <w:rPr>
          <w:sz w:val="28"/>
          <w:szCs w:val="28"/>
        </w:rPr>
        <w:t>Настоящее р</w:t>
      </w:r>
      <w:r w:rsidR="000125E5" w:rsidRPr="000125E5">
        <w:rPr>
          <w:sz w:val="28"/>
          <w:szCs w:val="28"/>
        </w:rPr>
        <w:t>аспоряжение вступает в силу со дня его подписания.</w:t>
      </w:r>
    </w:p>
    <w:p w14:paraId="6C22F64B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144F9C20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4D253B49" w14:textId="0B7F15C0" w:rsidR="000125E5" w:rsidRPr="000125E5" w:rsidRDefault="000125E5" w:rsidP="000125E5">
      <w:pPr>
        <w:jc w:val="both"/>
        <w:rPr>
          <w:sz w:val="28"/>
          <w:szCs w:val="28"/>
        </w:rPr>
      </w:pPr>
      <w:r w:rsidRPr="000125E5">
        <w:rPr>
          <w:sz w:val="28"/>
          <w:szCs w:val="28"/>
        </w:rPr>
        <w:t>Глава го</w:t>
      </w:r>
      <w:r w:rsidR="00BC5AF6">
        <w:rPr>
          <w:sz w:val="28"/>
          <w:szCs w:val="28"/>
        </w:rPr>
        <w:t xml:space="preserve">родского поселения </w:t>
      </w:r>
      <w:r w:rsidR="00BC5AF6">
        <w:rPr>
          <w:sz w:val="28"/>
          <w:szCs w:val="28"/>
        </w:rPr>
        <w:tab/>
      </w:r>
      <w:r w:rsidR="00BC5AF6">
        <w:rPr>
          <w:sz w:val="28"/>
          <w:szCs w:val="28"/>
        </w:rPr>
        <w:tab/>
      </w:r>
      <w:r w:rsidR="00BC5AF6">
        <w:rPr>
          <w:sz w:val="28"/>
          <w:szCs w:val="28"/>
        </w:rPr>
        <w:tab/>
      </w:r>
      <w:r w:rsidR="00BC5AF6">
        <w:rPr>
          <w:sz w:val="28"/>
          <w:szCs w:val="28"/>
        </w:rPr>
        <w:tab/>
      </w:r>
      <w:r w:rsidR="00E13B76">
        <w:rPr>
          <w:sz w:val="28"/>
          <w:szCs w:val="28"/>
        </w:rPr>
        <w:t xml:space="preserve">                        С.В. Семёнов</w:t>
      </w:r>
    </w:p>
    <w:p w14:paraId="28603A2F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0EA4EEAD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68650EE7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07F9ACA2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106067DF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5D7D7F25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3283A3EE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7F34B41A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23EE5710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098EBFFB" w14:textId="2BF1FDC2" w:rsidR="000125E5" w:rsidRDefault="000125E5" w:rsidP="000125E5">
      <w:pPr>
        <w:jc w:val="both"/>
        <w:rPr>
          <w:sz w:val="28"/>
          <w:szCs w:val="28"/>
        </w:rPr>
      </w:pPr>
    </w:p>
    <w:p w14:paraId="7DA0B64B" w14:textId="77777777" w:rsidR="00E20B63" w:rsidRDefault="00E20B63" w:rsidP="000125E5">
      <w:pPr>
        <w:jc w:val="both"/>
        <w:rPr>
          <w:sz w:val="28"/>
          <w:szCs w:val="28"/>
        </w:rPr>
      </w:pPr>
    </w:p>
    <w:p w14:paraId="68D53918" w14:textId="77777777" w:rsidR="00AB2E45" w:rsidRPr="000125E5" w:rsidRDefault="00AB2E45" w:rsidP="000125E5">
      <w:pPr>
        <w:jc w:val="both"/>
        <w:rPr>
          <w:sz w:val="28"/>
          <w:szCs w:val="28"/>
        </w:rPr>
      </w:pPr>
    </w:p>
    <w:p w14:paraId="03E1C65B" w14:textId="77777777" w:rsidR="00E13B76" w:rsidRPr="000125E5" w:rsidRDefault="00E13B76" w:rsidP="00E13B76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07833E8B" w14:textId="77777777" w:rsidR="00E13B76" w:rsidRDefault="00E13B76" w:rsidP="00E13B76">
      <w:pPr>
        <w:ind w:firstLine="5103"/>
        <w:jc w:val="center"/>
        <w:rPr>
          <w:sz w:val="28"/>
          <w:szCs w:val="28"/>
        </w:rPr>
      </w:pPr>
      <w:r w:rsidRPr="000125E5">
        <w:rPr>
          <w:sz w:val="28"/>
          <w:szCs w:val="28"/>
        </w:rPr>
        <w:t>распоряжением администрации</w:t>
      </w:r>
    </w:p>
    <w:p w14:paraId="510317C9" w14:textId="77777777" w:rsidR="00E13B76" w:rsidRDefault="00E13B76" w:rsidP="00E13B76">
      <w:pPr>
        <w:ind w:firstLine="5103"/>
        <w:jc w:val="center"/>
        <w:rPr>
          <w:sz w:val="28"/>
          <w:szCs w:val="28"/>
        </w:rPr>
      </w:pPr>
      <w:r w:rsidRPr="000125E5">
        <w:rPr>
          <w:sz w:val="28"/>
          <w:szCs w:val="28"/>
        </w:rPr>
        <w:t>городского поселения</w:t>
      </w:r>
    </w:p>
    <w:p w14:paraId="7EB46A2F" w14:textId="77777777" w:rsidR="00E13B76" w:rsidRDefault="00E13B76" w:rsidP="00E13B76">
      <w:pPr>
        <w:ind w:firstLine="5103"/>
        <w:jc w:val="center"/>
        <w:rPr>
          <w:sz w:val="28"/>
          <w:szCs w:val="28"/>
        </w:rPr>
      </w:pPr>
      <w:r w:rsidRPr="000125E5">
        <w:rPr>
          <w:sz w:val="28"/>
          <w:szCs w:val="28"/>
        </w:rPr>
        <w:t>«Город Амурск»</w:t>
      </w:r>
      <w:r>
        <w:rPr>
          <w:sz w:val="28"/>
          <w:szCs w:val="28"/>
        </w:rPr>
        <w:t xml:space="preserve"> Амурского</w:t>
      </w:r>
    </w:p>
    <w:p w14:paraId="6A5A8A0D" w14:textId="77777777" w:rsidR="00E13B76" w:rsidRDefault="00E13B76" w:rsidP="00E13B76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2E6F1407" w14:textId="77777777" w:rsidR="00E13B76" w:rsidRDefault="00E13B76" w:rsidP="00E13B76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76601B52" w14:textId="5906CE72" w:rsidR="00E13B76" w:rsidRDefault="00E13B76" w:rsidP="00E13B76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2008">
        <w:rPr>
          <w:sz w:val="28"/>
          <w:szCs w:val="28"/>
        </w:rPr>
        <w:t>15.12.2023</w:t>
      </w:r>
      <w:r>
        <w:rPr>
          <w:sz w:val="28"/>
          <w:szCs w:val="28"/>
        </w:rPr>
        <w:t xml:space="preserve">   №</w:t>
      </w:r>
      <w:r w:rsidR="00932008">
        <w:rPr>
          <w:sz w:val="28"/>
          <w:szCs w:val="28"/>
        </w:rPr>
        <w:t xml:space="preserve"> 1666</w:t>
      </w:r>
    </w:p>
    <w:p w14:paraId="7F12B3BB" w14:textId="77777777" w:rsidR="000125E5" w:rsidRPr="000125E5" w:rsidRDefault="000125E5" w:rsidP="000125E5">
      <w:pPr>
        <w:jc w:val="right"/>
        <w:rPr>
          <w:sz w:val="28"/>
          <w:szCs w:val="28"/>
        </w:rPr>
      </w:pPr>
    </w:p>
    <w:p w14:paraId="0B860B44" w14:textId="77777777" w:rsidR="000125E5" w:rsidRPr="000125E5" w:rsidRDefault="000125E5" w:rsidP="000125E5">
      <w:pPr>
        <w:jc w:val="right"/>
        <w:rPr>
          <w:sz w:val="28"/>
          <w:szCs w:val="28"/>
        </w:rPr>
      </w:pPr>
    </w:p>
    <w:p w14:paraId="306AECC5" w14:textId="77777777" w:rsidR="000125E5" w:rsidRPr="000125E5" w:rsidRDefault="000125E5" w:rsidP="00CE2DE2">
      <w:pPr>
        <w:jc w:val="center"/>
        <w:rPr>
          <w:b/>
          <w:sz w:val="28"/>
          <w:szCs w:val="28"/>
        </w:rPr>
      </w:pPr>
      <w:r w:rsidRPr="000125E5">
        <w:rPr>
          <w:b/>
          <w:sz w:val="28"/>
          <w:szCs w:val="28"/>
        </w:rPr>
        <w:t>УСЛОВИЯ ПРИВАТИЗАЦИИ</w:t>
      </w:r>
    </w:p>
    <w:p w14:paraId="110A1CD5" w14:textId="77777777" w:rsidR="000125E5" w:rsidRPr="000125E5" w:rsidRDefault="000125E5" w:rsidP="00CE2DE2">
      <w:pPr>
        <w:jc w:val="center"/>
        <w:rPr>
          <w:sz w:val="28"/>
          <w:szCs w:val="28"/>
        </w:rPr>
      </w:pPr>
      <w:r w:rsidRPr="000125E5">
        <w:rPr>
          <w:sz w:val="28"/>
          <w:szCs w:val="28"/>
        </w:rPr>
        <w:t>муниципального имущества</w:t>
      </w:r>
    </w:p>
    <w:p w14:paraId="4C00D3FF" w14:textId="69075CEC" w:rsidR="000125E5" w:rsidRPr="00892A53" w:rsidRDefault="00A91561" w:rsidP="00892A53">
      <w:pPr>
        <w:ind w:firstLine="720"/>
        <w:jc w:val="both"/>
        <w:rPr>
          <w:sz w:val="28"/>
          <w:szCs w:val="28"/>
        </w:rPr>
      </w:pPr>
      <w:r w:rsidRPr="00892A53">
        <w:rPr>
          <w:sz w:val="28"/>
          <w:szCs w:val="28"/>
        </w:rPr>
        <w:t>Муниципальное имущество:</w:t>
      </w:r>
    </w:p>
    <w:p w14:paraId="56D1B574" w14:textId="77777777" w:rsidR="000125E5" w:rsidRPr="005D3E79" w:rsidRDefault="000125E5" w:rsidP="00E154A7">
      <w:pPr>
        <w:ind w:left="927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>Лот № 1</w:t>
      </w:r>
    </w:p>
    <w:p w14:paraId="61545FED" w14:textId="5344DF24" w:rsidR="00362794" w:rsidRDefault="00F350A2" w:rsidP="003627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Б/у плита бетонная тротуарная размером 2000х3000х100 (мм), </w:t>
      </w:r>
      <w:r w:rsidR="00B31877">
        <w:rPr>
          <w:sz w:val="28"/>
          <w:szCs w:val="28"/>
        </w:rPr>
        <w:t>расположенная на</w:t>
      </w:r>
      <w:r>
        <w:rPr>
          <w:sz w:val="28"/>
          <w:szCs w:val="28"/>
        </w:rPr>
        <w:t xml:space="preserve"> </w:t>
      </w:r>
      <w:r w:rsidR="00487E80">
        <w:rPr>
          <w:sz w:val="28"/>
          <w:szCs w:val="28"/>
        </w:rPr>
        <w:t>см</w:t>
      </w:r>
      <w:r>
        <w:rPr>
          <w:sz w:val="28"/>
          <w:szCs w:val="28"/>
        </w:rPr>
        <w:t xml:space="preserve">отровой площадке за Придворцовой площадью в </w:t>
      </w:r>
      <w:r w:rsidR="00B31877">
        <w:rPr>
          <w:sz w:val="28"/>
          <w:szCs w:val="28"/>
        </w:rPr>
        <w:t>районе пр.</w:t>
      </w:r>
      <w:r>
        <w:rPr>
          <w:sz w:val="28"/>
          <w:szCs w:val="28"/>
        </w:rPr>
        <w:t xml:space="preserve"> Комс</w:t>
      </w:r>
      <w:r w:rsidR="00487E80">
        <w:rPr>
          <w:sz w:val="28"/>
          <w:szCs w:val="28"/>
        </w:rPr>
        <w:t>о</w:t>
      </w:r>
      <w:r>
        <w:rPr>
          <w:sz w:val="28"/>
          <w:szCs w:val="28"/>
        </w:rPr>
        <w:t xml:space="preserve">мольский, д. 48, в </w:t>
      </w:r>
      <w:r w:rsidR="00487E80">
        <w:rPr>
          <w:sz w:val="28"/>
          <w:szCs w:val="28"/>
        </w:rPr>
        <w:t>г. Амурске Хабаровского края</w:t>
      </w:r>
      <w:r w:rsidR="00B31877">
        <w:rPr>
          <w:sz w:val="28"/>
          <w:szCs w:val="28"/>
        </w:rPr>
        <w:t>, в количестве 10 штук</w:t>
      </w:r>
      <w:r w:rsidR="00362794">
        <w:rPr>
          <w:sz w:val="28"/>
          <w:szCs w:val="28"/>
        </w:rPr>
        <w:t>.</w:t>
      </w:r>
      <w:r w:rsidR="00362794" w:rsidRPr="00892A53">
        <w:rPr>
          <w:sz w:val="28"/>
          <w:szCs w:val="28"/>
        </w:rPr>
        <w:t xml:space="preserve"> </w:t>
      </w:r>
    </w:p>
    <w:p w14:paraId="7CF0FF34" w14:textId="732A58EC" w:rsidR="00362794" w:rsidRPr="001175E3" w:rsidRDefault="00362794" w:rsidP="00362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75E3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</w:t>
      </w:r>
      <w:r w:rsidRPr="001175E3">
        <w:rPr>
          <w:sz w:val="28"/>
          <w:szCs w:val="28"/>
        </w:rPr>
        <w:t xml:space="preserve">– </w:t>
      </w:r>
      <w:r w:rsidR="00B31877">
        <w:rPr>
          <w:sz w:val="28"/>
          <w:szCs w:val="28"/>
        </w:rPr>
        <w:t>25000</w:t>
      </w:r>
      <w:r>
        <w:rPr>
          <w:sz w:val="28"/>
          <w:szCs w:val="28"/>
        </w:rPr>
        <w:t xml:space="preserve"> (</w:t>
      </w:r>
      <w:r w:rsidR="00B31877">
        <w:rPr>
          <w:sz w:val="28"/>
          <w:szCs w:val="28"/>
        </w:rPr>
        <w:t>двадцать пять тысяч</w:t>
      </w:r>
      <w:r>
        <w:rPr>
          <w:sz w:val="28"/>
          <w:szCs w:val="28"/>
        </w:rPr>
        <w:t>) рублей 00 копеек.</w:t>
      </w:r>
    </w:p>
    <w:p w14:paraId="447B749D" w14:textId="5C9E9478" w:rsidR="00362794" w:rsidRPr="001175E3" w:rsidRDefault="00362794" w:rsidP="00362794">
      <w:pPr>
        <w:ind w:firstLine="708"/>
        <w:jc w:val="both"/>
        <w:rPr>
          <w:sz w:val="28"/>
          <w:szCs w:val="28"/>
        </w:rPr>
      </w:pPr>
      <w:r w:rsidRPr="001175E3">
        <w:rPr>
          <w:sz w:val="28"/>
          <w:szCs w:val="28"/>
        </w:rPr>
        <w:t xml:space="preserve">Задаток – </w:t>
      </w:r>
      <w:r w:rsidR="00CF0345">
        <w:rPr>
          <w:sz w:val="28"/>
          <w:szCs w:val="28"/>
        </w:rPr>
        <w:t>1</w:t>
      </w:r>
      <w:r w:rsidRPr="001175E3">
        <w:rPr>
          <w:sz w:val="28"/>
          <w:szCs w:val="28"/>
        </w:rPr>
        <w:t xml:space="preserve">0 процентов от начальной цены – </w:t>
      </w:r>
      <w:r w:rsidR="00B31877">
        <w:rPr>
          <w:sz w:val="28"/>
          <w:szCs w:val="28"/>
        </w:rPr>
        <w:t>2500</w:t>
      </w:r>
      <w:r>
        <w:rPr>
          <w:sz w:val="28"/>
          <w:szCs w:val="28"/>
        </w:rPr>
        <w:t xml:space="preserve"> (</w:t>
      </w:r>
      <w:r w:rsidR="00B31877">
        <w:rPr>
          <w:sz w:val="28"/>
          <w:szCs w:val="28"/>
        </w:rPr>
        <w:t>две тысячи пятьсот</w:t>
      </w:r>
      <w:r>
        <w:rPr>
          <w:sz w:val="28"/>
          <w:szCs w:val="28"/>
        </w:rPr>
        <w:t>) рубл</w:t>
      </w:r>
      <w:r w:rsidR="00CF034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31877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копеек.</w:t>
      </w:r>
    </w:p>
    <w:p w14:paraId="4F35754A" w14:textId="400452B4" w:rsidR="00362794" w:rsidRDefault="00362794" w:rsidP="00362794">
      <w:pPr>
        <w:ind w:firstLine="708"/>
        <w:jc w:val="both"/>
        <w:rPr>
          <w:sz w:val="28"/>
          <w:szCs w:val="28"/>
        </w:rPr>
      </w:pPr>
      <w:r w:rsidRPr="001175E3">
        <w:rPr>
          <w:sz w:val="28"/>
          <w:szCs w:val="28"/>
        </w:rPr>
        <w:t xml:space="preserve">Шаг аукциона – 5 процентов начальной цены – </w:t>
      </w:r>
      <w:r w:rsidR="00B31877">
        <w:rPr>
          <w:sz w:val="28"/>
          <w:szCs w:val="28"/>
        </w:rPr>
        <w:t>1250</w:t>
      </w:r>
      <w:r>
        <w:rPr>
          <w:sz w:val="28"/>
          <w:szCs w:val="28"/>
        </w:rPr>
        <w:t xml:space="preserve"> (</w:t>
      </w:r>
      <w:r w:rsidR="00B31877">
        <w:rPr>
          <w:sz w:val="28"/>
          <w:szCs w:val="28"/>
        </w:rPr>
        <w:t>одна тысяча двести пятьдесят</w:t>
      </w:r>
      <w:r>
        <w:rPr>
          <w:sz w:val="28"/>
          <w:szCs w:val="28"/>
        </w:rPr>
        <w:t>) рубл</w:t>
      </w:r>
      <w:r w:rsidR="00B3187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B31877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копеек.</w:t>
      </w:r>
    </w:p>
    <w:p w14:paraId="56F39EE7" w14:textId="73961FF1" w:rsidR="00EC0D5C" w:rsidRPr="005D3E79" w:rsidRDefault="00E154A7" w:rsidP="0036279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71784" w:rsidRPr="005D3E79">
        <w:rPr>
          <w:b/>
          <w:bCs/>
          <w:sz w:val="28"/>
          <w:szCs w:val="28"/>
        </w:rPr>
        <w:t>Лот № 2</w:t>
      </w:r>
    </w:p>
    <w:p w14:paraId="43C1F946" w14:textId="23E0262C" w:rsidR="00B31877" w:rsidRPr="00B31877" w:rsidRDefault="00B31877" w:rsidP="00B31877">
      <w:pPr>
        <w:ind w:firstLine="709"/>
        <w:jc w:val="both"/>
        <w:rPr>
          <w:sz w:val="28"/>
          <w:szCs w:val="28"/>
        </w:rPr>
      </w:pPr>
      <w:r w:rsidRPr="00B31877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</w:t>
      </w:r>
      <w:r>
        <w:rPr>
          <w:sz w:val="28"/>
          <w:szCs w:val="28"/>
        </w:rPr>
        <w:t>50</w:t>
      </w:r>
      <w:r w:rsidRPr="00B31877">
        <w:rPr>
          <w:sz w:val="28"/>
          <w:szCs w:val="28"/>
        </w:rPr>
        <w:t xml:space="preserve"> штук. </w:t>
      </w:r>
    </w:p>
    <w:p w14:paraId="0384D976" w14:textId="4BCA4584" w:rsidR="00B31877" w:rsidRPr="00B31877" w:rsidRDefault="00B31877" w:rsidP="00B31877">
      <w:pPr>
        <w:ind w:firstLine="709"/>
        <w:jc w:val="both"/>
        <w:rPr>
          <w:sz w:val="28"/>
          <w:szCs w:val="28"/>
        </w:rPr>
      </w:pPr>
      <w:r w:rsidRPr="00B31877">
        <w:rPr>
          <w:sz w:val="28"/>
          <w:szCs w:val="28"/>
        </w:rPr>
        <w:tab/>
        <w:t>Начальная цена –</w:t>
      </w:r>
      <w:r>
        <w:rPr>
          <w:sz w:val="28"/>
          <w:szCs w:val="28"/>
        </w:rPr>
        <w:t>1</w:t>
      </w:r>
      <w:r w:rsidRPr="00B31877">
        <w:rPr>
          <w:sz w:val="28"/>
          <w:szCs w:val="28"/>
        </w:rPr>
        <w:t>25000 (</w:t>
      </w:r>
      <w:r>
        <w:rPr>
          <w:sz w:val="28"/>
          <w:szCs w:val="28"/>
        </w:rPr>
        <w:t>сто двадцать пять</w:t>
      </w:r>
      <w:r w:rsidRPr="00B31877">
        <w:rPr>
          <w:sz w:val="28"/>
          <w:szCs w:val="28"/>
        </w:rPr>
        <w:t xml:space="preserve"> тысяч) рублей 00 </w:t>
      </w:r>
      <w:r w:rsidR="00A44F18">
        <w:rPr>
          <w:sz w:val="28"/>
          <w:szCs w:val="28"/>
        </w:rPr>
        <w:t>копеек.</w:t>
      </w:r>
    </w:p>
    <w:p w14:paraId="1A972DFB" w14:textId="0DED76DA" w:rsidR="00B31877" w:rsidRPr="00B31877" w:rsidRDefault="00B31877" w:rsidP="00B31877">
      <w:pPr>
        <w:ind w:firstLine="709"/>
        <w:jc w:val="both"/>
        <w:rPr>
          <w:sz w:val="28"/>
          <w:szCs w:val="28"/>
        </w:rPr>
      </w:pPr>
      <w:r w:rsidRPr="00B31877">
        <w:rPr>
          <w:sz w:val="28"/>
          <w:szCs w:val="28"/>
        </w:rPr>
        <w:t xml:space="preserve">Задаток – 10 процентов от начальной цены – </w:t>
      </w:r>
      <w:r w:rsidR="00A44F18">
        <w:rPr>
          <w:sz w:val="28"/>
          <w:szCs w:val="28"/>
        </w:rPr>
        <w:t>1</w:t>
      </w:r>
      <w:r w:rsidRPr="00B31877">
        <w:rPr>
          <w:sz w:val="28"/>
          <w:szCs w:val="28"/>
        </w:rPr>
        <w:t>2500 (</w:t>
      </w:r>
      <w:r w:rsidR="00A44F18">
        <w:rPr>
          <w:sz w:val="28"/>
          <w:szCs w:val="28"/>
        </w:rPr>
        <w:t>двенадцать тысяч</w:t>
      </w:r>
      <w:r w:rsidRPr="00B31877">
        <w:rPr>
          <w:sz w:val="28"/>
          <w:szCs w:val="28"/>
        </w:rPr>
        <w:t xml:space="preserve"> пятьсот) рубл</w:t>
      </w:r>
      <w:r w:rsidR="00A44F18">
        <w:rPr>
          <w:sz w:val="28"/>
          <w:szCs w:val="28"/>
        </w:rPr>
        <w:t>ей</w:t>
      </w:r>
      <w:r w:rsidRPr="00B31877">
        <w:rPr>
          <w:sz w:val="28"/>
          <w:szCs w:val="28"/>
        </w:rPr>
        <w:t xml:space="preserve"> 00 копеек.</w:t>
      </w:r>
    </w:p>
    <w:p w14:paraId="2D0D352D" w14:textId="77777777" w:rsidR="00A44F18" w:rsidRDefault="00B31877" w:rsidP="00B31877">
      <w:pPr>
        <w:ind w:firstLine="709"/>
        <w:jc w:val="both"/>
        <w:rPr>
          <w:sz w:val="28"/>
          <w:szCs w:val="28"/>
        </w:rPr>
      </w:pPr>
      <w:r w:rsidRPr="00B31877">
        <w:rPr>
          <w:sz w:val="28"/>
          <w:szCs w:val="28"/>
        </w:rPr>
        <w:t xml:space="preserve">Шаг аукциона – 5 процентов начальной цены – </w:t>
      </w:r>
      <w:r w:rsidR="00A44F18">
        <w:rPr>
          <w:sz w:val="28"/>
          <w:szCs w:val="28"/>
        </w:rPr>
        <w:t>6</w:t>
      </w:r>
      <w:r w:rsidRPr="00B31877">
        <w:rPr>
          <w:sz w:val="28"/>
          <w:szCs w:val="28"/>
        </w:rPr>
        <w:t>250 (</w:t>
      </w:r>
      <w:r w:rsidR="00A44F18">
        <w:rPr>
          <w:sz w:val="28"/>
          <w:szCs w:val="28"/>
        </w:rPr>
        <w:t>шесть</w:t>
      </w:r>
      <w:r w:rsidRPr="00B31877">
        <w:rPr>
          <w:sz w:val="28"/>
          <w:szCs w:val="28"/>
        </w:rPr>
        <w:t xml:space="preserve"> тысяч двести пятьдесят) рублей 00 копеек.</w:t>
      </w:r>
    </w:p>
    <w:p w14:paraId="16E6D353" w14:textId="2F280323" w:rsidR="00892A53" w:rsidRPr="005D3E79" w:rsidRDefault="00892A53" w:rsidP="00B31877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3</w:t>
      </w:r>
    </w:p>
    <w:p w14:paraId="7F2775B2" w14:textId="0747146D" w:rsidR="00A44F18" w:rsidRPr="00A44F18" w:rsidRDefault="00A44F18" w:rsidP="00A44F18">
      <w:pPr>
        <w:ind w:firstLine="708"/>
        <w:jc w:val="both"/>
        <w:rPr>
          <w:sz w:val="28"/>
          <w:szCs w:val="28"/>
        </w:rPr>
      </w:pPr>
      <w:r w:rsidRPr="00A44F18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</w:t>
      </w:r>
      <w:r>
        <w:rPr>
          <w:sz w:val="28"/>
          <w:szCs w:val="28"/>
        </w:rPr>
        <w:t>100</w:t>
      </w:r>
      <w:r w:rsidRPr="00A44F18">
        <w:rPr>
          <w:sz w:val="28"/>
          <w:szCs w:val="28"/>
        </w:rPr>
        <w:t xml:space="preserve"> штук. </w:t>
      </w:r>
    </w:p>
    <w:p w14:paraId="27DB22B4" w14:textId="15CB836C" w:rsidR="00A44F18" w:rsidRPr="00A44F18" w:rsidRDefault="00A44F18" w:rsidP="00A44F18">
      <w:pPr>
        <w:ind w:firstLine="708"/>
        <w:jc w:val="both"/>
        <w:rPr>
          <w:sz w:val="28"/>
          <w:szCs w:val="28"/>
        </w:rPr>
      </w:pPr>
      <w:r w:rsidRPr="00A44F18">
        <w:rPr>
          <w:sz w:val="28"/>
          <w:szCs w:val="28"/>
        </w:rPr>
        <w:tab/>
        <w:t>Начальная цена –</w:t>
      </w:r>
      <w:r>
        <w:rPr>
          <w:sz w:val="28"/>
          <w:szCs w:val="28"/>
        </w:rPr>
        <w:t>250000</w:t>
      </w:r>
      <w:r w:rsidRPr="00A44F18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пятьдесят</w:t>
      </w:r>
      <w:r w:rsidRPr="00A44F18">
        <w:rPr>
          <w:sz w:val="28"/>
          <w:szCs w:val="28"/>
        </w:rPr>
        <w:t xml:space="preserve"> тысяч) рублей 00 копеек.</w:t>
      </w:r>
    </w:p>
    <w:p w14:paraId="1CCF22BE" w14:textId="7282A94A" w:rsidR="00A44F18" w:rsidRPr="00A44F18" w:rsidRDefault="00A44F18" w:rsidP="00A44F18">
      <w:pPr>
        <w:ind w:firstLine="708"/>
        <w:jc w:val="both"/>
        <w:rPr>
          <w:sz w:val="28"/>
          <w:szCs w:val="28"/>
        </w:rPr>
      </w:pPr>
      <w:r w:rsidRPr="00A44F18">
        <w:rPr>
          <w:sz w:val="28"/>
          <w:szCs w:val="28"/>
        </w:rPr>
        <w:t xml:space="preserve">Задаток – 10 процентов от начальной цены – </w:t>
      </w:r>
      <w:r>
        <w:rPr>
          <w:sz w:val="28"/>
          <w:szCs w:val="28"/>
        </w:rPr>
        <w:t>25000</w:t>
      </w:r>
      <w:r w:rsidRPr="00A44F18">
        <w:rPr>
          <w:sz w:val="28"/>
          <w:szCs w:val="28"/>
        </w:rPr>
        <w:t xml:space="preserve"> (</w:t>
      </w:r>
      <w:r w:rsidR="009B6117">
        <w:rPr>
          <w:sz w:val="28"/>
          <w:szCs w:val="28"/>
        </w:rPr>
        <w:t xml:space="preserve">двадцать пять </w:t>
      </w:r>
      <w:r w:rsidRPr="00A44F18">
        <w:rPr>
          <w:sz w:val="28"/>
          <w:szCs w:val="28"/>
        </w:rPr>
        <w:t>тысяч) рублей 00 копеек.</w:t>
      </w:r>
    </w:p>
    <w:p w14:paraId="347A79F1" w14:textId="19A55F51" w:rsidR="00F53EEF" w:rsidRDefault="00A44F18" w:rsidP="00A44F18">
      <w:pPr>
        <w:ind w:firstLine="708"/>
        <w:jc w:val="both"/>
        <w:rPr>
          <w:sz w:val="28"/>
          <w:szCs w:val="28"/>
        </w:rPr>
      </w:pPr>
      <w:r w:rsidRPr="00A44F18">
        <w:rPr>
          <w:sz w:val="28"/>
          <w:szCs w:val="28"/>
        </w:rPr>
        <w:t xml:space="preserve">Шаг аукциона – 5 процентов начальной цены – </w:t>
      </w:r>
      <w:r w:rsidR="009B6117">
        <w:rPr>
          <w:sz w:val="28"/>
          <w:szCs w:val="28"/>
        </w:rPr>
        <w:t>12500</w:t>
      </w:r>
      <w:r w:rsidRPr="00A44F18">
        <w:rPr>
          <w:sz w:val="28"/>
          <w:szCs w:val="28"/>
        </w:rPr>
        <w:t xml:space="preserve"> (</w:t>
      </w:r>
      <w:r w:rsidR="009B6117">
        <w:rPr>
          <w:sz w:val="28"/>
          <w:szCs w:val="28"/>
        </w:rPr>
        <w:t>двенадцать тысяч пятьсот</w:t>
      </w:r>
      <w:r w:rsidRPr="00A44F18">
        <w:rPr>
          <w:sz w:val="28"/>
          <w:szCs w:val="28"/>
        </w:rPr>
        <w:t>) рублей 00 копеек.</w:t>
      </w:r>
    </w:p>
    <w:p w14:paraId="78465B66" w14:textId="77777777" w:rsidR="009B6117" w:rsidRDefault="009B6117" w:rsidP="00A44F18">
      <w:pPr>
        <w:ind w:firstLine="708"/>
        <w:jc w:val="both"/>
        <w:rPr>
          <w:sz w:val="28"/>
          <w:szCs w:val="28"/>
        </w:rPr>
      </w:pPr>
    </w:p>
    <w:p w14:paraId="5747E805" w14:textId="0C80E585" w:rsidR="00892A53" w:rsidRPr="005D3E79" w:rsidRDefault="00892A53" w:rsidP="00362794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4</w:t>
      </w:r>
    </w:p>
    <w:p w14:paraId="630FF08B" w14:textId="39741343" w:rsidR="009B6117" w:rsidRPr="009B6117" w:rsidRDefault="009B6117" w:rsidP="009B6117">
      <w:pPr>
        <w:ind w:firstLine="709"/>
        <w:jc w:val="both"/>
        <w:rPr>
          <w:sz w:val="28"/>
          <w:szCs w:val="28"/>
        </w:rPr>
      </w:pPr>
      <w:r w:rsidRPr="009B6117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</w:t>
      </w:r>
      <w:r w:rsidRPr="009B6117">
        <w:rPr>
          <w:sz w:val="28"/>
          <w:szCs w:val="28"/>
        </w:rPr>
        <w:lastRenderedPageBreak/>
        <w:t xml:space="preserve">Комсомольский, д. 48, в г. Амурске Хабаровского края, в количестве </w:t>
      </w:r>
      <w:r>
        <w:rPr>
          <w:sz w:val="28"/>
          <w:szCs w:val="28"/>
        </w:rPr>
        <w:t>15</w:t>
      </w:r>
      <w:r w:rsidRPr="009B6117">
        <w:rPr>
          <w:sz w:val="28"/>
          <w:szCs w:val="28"/>
        </w:rPr>
        <w:t xml:space="preserve"> штук. </w:t>
      </w:r>
    </w:p>
    <w:p w14:paraId="758BE932" w14:textId="5FF62F1B" w:rsidR="009B6117" w:rsidRPr="009B6117" w:rsidRDefault="009B6117" w:rsidP="009B6117">
      <w:pPr>
        <w:ind w:firstLine="709"/>
        <w:jc w:val="both"/>
        <w:rPr>
          <w:sz w:val="28"/>
          <w:szCs w:val="28"/>
        </w:rPr>
      </w:pPr>
      <w:r w:rsidRPr="009B6117">
        <w:rPr>
          <w:sz w:val="28"/>
          <w:szCs w:val="28"/>
        </w:rPr>
        <w:tab/>
        <w:t>Начальная цена –</w:t>
      </w:r>
      <w:r>
        <w:rPr>
          <w:sz w:val="28"/>
          <w:szCs w:val="28"/>
        </w:rPr>
        <w:t>37500</w:t>
      </w:r>
      <w:r w:rsidRPr="009B6117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семь</w:t>
      </w:r>
      <w:r w:rsidRPr="009B611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пятьсот</w:t>
      </w:r>
      <w:r w:rsidRPr="009B6117">
        <w:rPr>
          <w:sz w:val="28"/>
          <w:szCs w:val="28"/>
        </w:rPr>
        <w:t>) рублей 00 копеек.</w:t>
      </w:r>
    </w:p>
    <w:p w14:paraId="137E282A" w14:textId="4D244081" w:rsidR="009B6117" w:rsidRPr="009B6117" w:rsidRDefault="009B6117" w:rsidP="009B6117">
      <w:pPr>
        <w:ind w:firstLine="709"/>
        <w:jc w:val="both"/>
        <w:rPr>
          <w:sz w:val="28"/>
          <w:szCs w:val="28"/>
        </w:rPr>
      </w:pPr>
      <w:r w:rsidRPr="009B6117">
        <w:rPr>
          <w:sz w:val="28"/>
          <w:szCs w:val="28"/>
        </w:rPr>
        <w:t xml:space="preserve">Задаток – 10 процентов от начальной цены – </w:t>
      </w:r>
      <w:r>
        <w:rPr>
          <w:sz w:val="28"/>
          <w:szCs w:val="28"/>
        </w:rPr>
        <w:t>3750</w:t>
      </w:r>
      <w:r w:rsidRPr="009B6117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семьсот пятьдесят</w:t>
      </w:r>
      <w:r w:rsidRPr="009B6117">
        <w:rPr>
          <w:sz w:val="28"/>
          <w:szCs w:val="28"/>
        </w:rPr>
        <w:t>) рублей 00 копеек.</w:t>
      </w:r>
    </w:p>
    <w:p w14:paraId="719FE575" w14:textId="792EC63E" w:rsidR="009B6117" w:rsidRDefault="009B6117" w:rsidP="009B6117">
      <w:pPr>
        <w:ind w:firstLine="709"/>
        <w:jc w:val="both"/>
        <w:rPr>
          <w:sz w:val="28"/>
          <w:szCs w:val="28"/>
        </w:rPr>
      </w:pPr>
      <w:r w:rsidRPr="009B6117">
        <w:rPr>
          <w:sz w:val="28"/>
          <w:szCs w:val="28"/>
        </w:rPr>
        <w:t xml:space="preserve">Шаг аукциона – 5 процентов начальной цены – </w:t>
      </w:r>
      <w:r>
        <w:rPr>
          <w:sz w:val="28"/>
          <w:szCs w:val="28"/>
        </w:rPr>
        <w:t>1875 (одна тысяча восемьсот семьдесят пять</w:t>
      </w:r>
      <w:r w:rsidRPr="009B6117">
        <w:rPr>
          <w:sz w:val="28"/>
          <w:szCs w:val="28"/>
        </w:rPr>
        <w:t>) рублей 00 копеек.</w:t>
      </w:r>
    </w:p>
    <w:p w14:paraId="6E5DED02" w14:textId="685DCD75" w:rsidR="00892A53" w:rsidRPr="005D3E79" w:rsidRDefault="00892A53" w:rsidP="009B6117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5</w:t>
      </w:r>
    </w:p>
    <w:p w14:paraId="30B333C6" w14:textId="1C794826" w:rsidR="009B6117" w:rsidRPr="009B6117" w:rsidRDefault="009B6117" w:rsidP="009B6117">
      <w:pPr>
        <w:ind w:firstLine="709"/>
        <w:jc w:val="both"/>
        <w:rPr>
          <w:sz w:val="28"/>
          <w:szCs w:val="28"/>
        </w:rPr>
      </w:pPr>
      <w:r w:rsidRPr="009B6117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</w:t>
      </w:r>
      <w:r w:rsidR="00D47090">
        <w:rPr>
          <w:sz w:val="28"/>
          <w:szCs w:val="28"/>
        </w:rPr>
        <w:t>6</w:t>
      </w:r>
      <w:r w:rsidRPr="009B6117">
        <w:rPr>
          <w:sz w:val="28"/>
          <w:szCs w:val="28"/>
        </w:rPr>
        <w:t xml:space="preserve"> штук. </w:t>
      </w:r>
    </w:p>
    <w:p w14:paraId="65D5FCF5" w14:textId="0FD7EF35" w:rsidR="009B6117" w:rsidRPr="009B6117" w:rsidRDefault="009B6117" w:rsidP="009B6117">
      <w:pPr>
        <w:ind w:firstLine="709"/>
        <w:jc w:val="both"/>
        <w:rPr>
          <w:sz w:val="28"/>
          <w:szCs w:val="28"/>
        </w:rPr>
      </w:pPr>
      <w:r w:rsidRPr="009B6117">
        <w:rPr>
          <w:sz w:val="28"/>
          <w:szCs w:val="28"/>
        </w:rPr>
        <w:tab/>
        <w:t>Начальная цена –</w:t>
      </w:r>
      <w:r w:rsidR="00D47090">
        <w:rPr>
          <w:sz w:val="28"/>
          <w:szCs w:val="28"/>
        </w:rPr>
        <w:t>15000</w:t>
      </w:r>
      <w:r w:rsidRPr="009B6117">
        <w:rPr>
          <w:sz w:val="28"/>
          <w:szCs w:val="28"/>
        </w:rPr>
        <w:t xml:space="preserve"> (</w:t>
      </w:r>
      <w:r w:rsidR="00D47090">
        <w:rPr>
          <w:sz w:val="28"/>
          <w:szCs w:val="28"/>
        </w:rPr>
        <w:t>пятнадцать</w:t>
      </w:r>
      <w:r w:rsidRPr="009B6117">
        <w:rPr>
          <w:sz w:val="28"/>
          <w:szCs w:val="28"/>
        </w:rPr>
        <w:t xml:space="preserve"> тысяч) рублей 00 копеек.</w:t>
      </w:r>
    </w:p>
    <w:p w14:paraId="5D562E86" w14:textId="7D5CBBCC" w:rsidR="009B6117" w:rsidRPr="009B6117" w:rsidRDefault="009B6117" w:rsidP="009B6117">
      <w:pPr>
        <w:ind w:firstLine="709"/>
        <w:jc w:val="both"/>
        <w:rPr>
          <w:sz w:val="28"/>
          <w:szCs w:val="28"/>
        </w:rPr>
      </w:pPr>
      <w:r w:rsidRPr="009B6117">
        <w:rPr>
          <w:sz w:val="28"/>
          <w:szCs w:val="28"/>
        </w:rPr>
        <w:t xml:space="preserve">Задаток – 10 процентов от начальной цены – </w:t>
      </w:r>
      <w:r w:rsidR="00D47090">
        <w:rPr>
          <w:sz w:val="28"/>
          <w:szCs w:val="28"/>
        </w:rPr>
        <w:t>1500</w:t>
      </w:r>
      <w:r w:rsidRPr="009B6117">
        <w:rPr>
          <w:sz w:val="28"/>
          <w:szCs w:val="28"/>
        </w:rPr>
        <w:t xml:space="preserve"> (</w:t>
      </w:r>
      <w:r w:rsidR="00D47090">
        <w:rPr>
          <w:sz w:val="28"/>
          <w:szCs w:val="28"/>
        </w:rPr>
        <w:t>одна тысяча пятьсот</w:t>
      </w:r>
      <w:r w:rsidRPr="009B6117">
        <w:rPr>
          <w:sz w:val="28"/>
          <w:szCs w:val="28"/>
        </w:rPr>
        <w:t>) рублей 00 копеек.</w:t>
      </w:r>
    </w:p>
    <w:p w14:paraId="51B044EA" w14:textId="77777777" w:rsidR="00D47090" w:rsidRDefault="009B6117" w:rsidP="009B6117">
      <w:pPr>
        <w:ind w:firstLine="709"/>
        <w:jc w:val="both"/>
        <w:rPr>
          <w:sz w:val="28"/>
          <w:szCs w:val="28"/>
        </w:rPr>
      </w:pPr>
      <w:r w:rsidRPr="009B6117">
        <w:rPr>
          <w:sz w:val="28"/>
          <w:szCs w:val="28"/>
        </w:rPr>
        <w:t xml:space="preserve">Шаг аукциона – 5 процентов начальной цены – </w:t>
      </w:r>
      <w:r w:rsidR="00D47090">
        <w:rPr>
          <w:sz w:val="28"/>
          <w:szCs w:val="28"/>
        </w:rPr>
        <w:t xml:space="preserve">750 </w:t>
      </w:r>
      <w:r w:rsidRPr="009B6117">
        <w:rPr>
          <w:sz w:val="28"/>
          <w:szCs w:val="28"/>
        </w:rPr>
        <w:t>(</w:t>
      </w:r>
      <w:r w:rsidR="00D47090">
        <w:rPr>
          <w:sz w:val="28"/>
          <w:szCs w:val="28"/>
        </w:rPr>
        <w:t>семьсот пятьдесят</w:t>
      </w:r>
      <w:r w:rsidRPr="009B6117">
        <w:rPr>
          <w:sz w:val="28"/>
          <w:szCs w:val="28"/>
        </w:rPr>
        <w:t>) рублей 00 копеек.</w:t>
      </w:r>
    </w:p>
    <w:p w14:paraId="5F323477" w14:textId="6780C271" w:rsidR="00797912" w:rsidRPr="005D3E79" w:rsidRDefault="00797912" w:rsidP="009B6117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6</w:t>
      </w:r>
    </w:p>
    <w:p w14:paraId="4D8A2D9B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10 штук. </w:t>
      </w:r>
    </w:p>
    <w:p w14:paraId="490460C9" w14:textId="79600F1E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ab/>
        <w:t>Начальная цена – 25000 (двадцать пять тысяч) рублей 00 копеек.</w:t>
      </w:r>
    </w:p>
    <w:p w14:paraId="4801D1D1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>Задаток – 10 процентов от начальной цены – 2500 (две тысячи пятьсот) рубля 00 копеек.</w:t>
      </w:r>
    </w:p>
    <w:p w14:paraId="06F0E4D7" w14:textId="77777777" w:rsid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0582BB1B" w14:textId="24931626" w:rsidR="00797912" w:rsidRPr="005D3E79" w:rsidRDefault="00797912" w:rsidP="00D47090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7</w:t>
      </w:r>
    </w:p>
    <w:p w14:paraId="6CC8A120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50 штук. </w:t>
      </w:r>
    </w:p>
    <w:p w14:paraId="67DA3352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ab/>
        <w:t>Начальная цена –125000 (сто двадцать пять тысяч) рублей 00 копеек.</w:t>
      </w:r>
    </w:p>
    <w:p w14:paraId="38EFC3CE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33059CE0" w14:textId="77777777" w:rsid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27386031" w14:textId="1AEBD30A" w:rsidR="00785ADF" w:rsidRPr="005D3E79" w:rsidRDefault="00785ADF" w:rsidP="00362794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 w:rsidR="00193F1C">
        <w:rPr>
          <w:b/>
          <w:bCs/>
          <w:sz w:val="28"/>
          <w:szCs w:val="28"/>
        </w:rPr>
        <w:t>8</w:t>
      </w:r>
    </w:p>
    <w:p w14:paraId="7DD3EA05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50 штук. </w:t>
      </w:r>
    </w:p>
    <w:p w14:paraId="45C5C9A9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ab/>
        <w:t>Начальная цена –125000 (сто двадцать пять тысяч) рублей 00 копеек.</w:t>
      </w:r>
    </w:p>
    <w:p w14:paraId="4FD63E5F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0A59D7A0" w14:textId="77777777" w:rsid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lastRenderedPageBreak/>
        <w:t>Шаг аукциона – 5 процентов начальной цены – 6250 (шесть тысяч двести пятьдесят) рублей 00 копеек.</w:t>
      </w:r>
    </w:p>
    <w:p w14:paraId="5F28115B" w14:textId="463CF552" w:rsidR="00785ADF" w:rsidRPr="005D3E79" w:rsidRDefault="00785ADF" w:rsidP="00D47090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 w:rsidR="00193F1C">
        <w:rPr>
          <w:b/>
          <w:bCs/>
          <w:sz w:val="28"/>
          <w:szCs w:val="28"/>
        </w:rPr>
        <w:t>9</w:t>
      </w:r>
    </w:p>
    <w:p w14:paraId="0600CA6C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100 штук. </w:t>
      </w:r>
    </w:p>
    <w:p w14:paraId="676254E4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ab/>
        <w:t>Начальная цена –250000 (двести пятьдесят тысяч) рублей 00 копеек.</w:t>
      </w:r>
    </w:p>
    <w:p w14:paraId="425FAFDB" w14:textId="77777777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2AA958FD" w14:textId="77777777" w:rsid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62C4950E" w14:textId="1E085F40" w:rsidR="00785ADF" w:rsidRPr="005D3E79" w:rsidRDefault="00785ADF" w:rsidP="00D47090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1</w:t>
      </w:r>
      <w:r w:rsidR="00193F1C">
        <w:rPr>
          <w:b/>
          <w:bCs/>
          <w:sz w:val="28"/>
          <w:szCs w:val="28"/>
        </w:rPr>
        <w:t>0</w:t>
      </w:r>
    </w:p>
    <w:p w14:paraId="032589E3" w14:textId="2826D7C2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</w:t>
      </w:r>
      <w:r>
        <w:rPr>
          <w:sz w:val="28"/>
          <w:szCs w:val="28"/>
        </w:rPr>
        <w:t>4</w:t>
      </w:r>
      <w:r w:rsidRPr="00D47090">
        <w:rPr>
          <w:sz w:val="28"/>
          <w:szCs w:val="28"/>
        </w:rPr>
        <w:t xml:space="preserve"> штук. </w:t>
      </w:r>
    </w:p>
    <w:p w14:paraId="52278A6D" w14:textId="4C860514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ab/>
        <w:t>Начальная цена –</w:t>
      </w:r>
      <w:r>
        <w:rPr>
          <w:sz w:val="28"/>
          <w:szCs w:val="28"/>
        </w:rPr>
        <w:t>10000</w:t>
      </w:r>
      <w:r w:rsidRPr="00D47090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D47090">
        <w:rPr>
          <w:sz w:val="28"/>
          <w:szCs w:val="28"/>
        </w:rPr>
        <w:t xml:space="preserve"> тысяч) рублей 00 копеек.</w:t>
      </w:r>
    </w:p>
    <w:p w14:paraId="51F663F2" w14:textId="1DA92D45" w:rsidR="00D47090" w:rsidRPr="00D47090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 xml:space="preserve">Задаток – 10 процентов от начальной цены – </w:t>
      </w:r>
      <w:r w:rsidR="00A22033">
        <w:rPr>
          <w:sz w:val="28"/>
          <w:szCs w:val="28"/>
        </w:rPr>
        <w:t>1000</w:t>
      </w:r>
      <w:r w:rsidRPr="00D47090">
        <w:rPr>
          <w:sz w:val="28"/>
          <w:szCs w:val="28"/>
        </w:rPr>
        <w:t xml:space="preserve"> (</w:t>
      </w:r>
      <w:r w:rsidR="00A22033">
        <w:rPr>
          <w:sz w:val="28"/>
          <w:szCs w:val="28"/>
        </w:rPr>
        <w:t>одна</w:t>
      </w:r>
      <w:r w:rsidRPr="00D47090">
        <w:rPr>
          <w:sz w:val="28"/>
          <w:szCs w:val="28"/>
        </w:rPr>
        <w:t xml:space="preserve"> тысяч</w:t>
      </w:r>
      <w:r w:rsidR="00A22033">
        <w:rPr>
          <w:sz w:val="28"/>
          <w:szCs w:val="28"/>
        </w:rPr>
        <w:t>а</w:t>
      </w:r>
      <w:r w:rsidRPr="00D47090">
        <w:rPr>
          <w:sz w:val="28"/>
          <w:szCs w:val="28"/>
        </w:rPr>
        <w:t>) рублей 00 копеек.</w:t>
      </w:r>
    </w:p>
    <w:p w14:paraId="47BBC045" w14:textId="08CC0391" w:rsidR="00A22033" w:rsidRDefault="00D47090" w:rsidP="00D47090">
      <w:pPr>
        <w:ind w:firstLine="709"/>
        <w:jc w:val="both"/>
        <w:rPr>
          <w:sz w:val="28"/>
          <w:szCs w:val="28"/>
        </w:rPr>
      </w:pPr>
      <w:r w:rsidRPr="00D47090">
        <w:rPr>
          <w:sz w:val="28"/>
          <w:szCs w:val="28"/>
        </w:rPr>
        <w:t xml:space="preserve">Шаг аукциона – 5 процентов начальной цены – </w:t>
      </w:r>
      <w:r w:rsidR="00A22033">
        <w:rPr>
          <w:sz w:val="28"/>
          <w:szCs w:val="28"/>
        </w:rPr>
        <w:t>500</w:t>
      </w:r>
      <w:r w:rsidRPr="00D47090">
        <w:rPr>
          <w:sz w:val="28"/>
          <w:szCs w:val="28"/>
        </w:rPr>
        <w:t xml:space="preserve"> (пятьсот) рублей 00 копеек.</w:t>
      </w:r>
    </w:p>
    <w:p w14:paraId="0ED97D61" w14:textId="69B5F368" w:rsidR="00785ADF" w:rsidRPr="005D3E79" w:rsidRDefault="00785ADF" w:rsidP="00D47090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1</w:t>
      </w:r>
      <w:r w:rsidR="00193F1C">
        <w:rPr>
          <w:b/>
          <w:bCs/>
          <w:sz w:val="28"/>
          <w:szCs w:val="28"/>
        </w:rPr>
        <w:t>1</w:t>
      </w:r>
    </w:p>
    <w:p w14:paraId="04C232ED" w14:textId="6604A465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</w:t>
      </w:r>
      <w:r>
        <w:rPr>
          <w:sz w:val="28"/>
          <w:szCs w:val="28"/>
        </w:rPr>
        <w:t>3</w:t>
      </w:r>
      <w:r w:rsidRPr="00A22033">
        <w:rPr>
          <w:sz w:val="28"/>
          <w:szCs w:val="28"/>
        </w:rPr>
        <w:t xml:space="preserve"> штук. </w:t>
      </w:r>
    </w:p>
    <w:p w14:paraId="29285F1A" w14:textId="7C835F2A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ab/>
        <w:t>Начальная цена –</w:t>
      </w:r>
      <w:r>
        <w:rPr>
          <w:sz w:val="28"/>
          <w:szCs w:val="28"/>
        </w:rPr>
        <w:t>7500</w:t>
      </w:r>
      <w:r w:rsidRPr="00A22033">
        <w:rPr>
          <w:sz w:val="28"/>
          <w:szCs w:val="28"/>
        </w:rPr>
        <w:t xml:space="preserve"> (</w:t>
      </w:r>
      <w:r>
        <w:rPr>
          <w:sz w:val="28"/>
          <w:szCs w:val="28"/>
        </w:rPr>
        <w:t>семь</w:t>
      </w:r>
      <w:r w:rsidRPr="00A2203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пятьсот</w:t>
      </w:r>
      <w:r w:rsidRPr="00A22033">
        <w:rPr>
          <w:sz w:val="28"/>
          <w:szCs w:val="28"/>
        </w:rPr>
        <w:t>) рублей 00 копеек.</w:t>
      </w:r>
    </w:p>
    <w:p w14:paraId="0CD53A58" w14:textId="03DD02F8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 xml:space="preserve">Задаток – 10 процентов от начальной цены – </w:t>
      </w:r>
      <w:r>
        <w:rPr>
          <w:sz w:val="28"/>
          <w:szCs w:val="28"/>
        </w:rPr>
        <w:t>750</w:t>
      </w:r>
      <w:r w:rsidRPr="00A22033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пятьдесят</w:t>
      </w:r>
      <w:r w:rsidRPr="00A22033">
        <w:rPr>
          <w:sz w:val="28"/>
          <w:szCs w:val="28"/>
        </w:rPr>
        <w:t>) рублей 00 копеек.</w:t>
      </w:r>
    </w:p>
    <w:p w14:paraId="79F9C632" w14:textId="77777777" w:rsid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 xml:space="preserve">Шаг аукциона – 5 процентов начальной цены – </w:t>
      </w:r>
      <w:r>
        <w:rPr>
          <w:sz w:val="28"/>
          <w:szCs w:val="28"/>
        </w:rPr>
        <w:t>375</w:t>
      </w:r>
      <w:r w:rsidRPr="00A22033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семьдесят пять</w:t>
      </w:r>
      <w:r w:rsidRPr="00A22033">
        <w:rPr>
          <w:sz w:val="28"/>
          <w:szCs w:val="28"/>
        </w:rPr>
        <w:t>) рублей 00 копеек.</w:t>
      </w:r>
    </w:p>
    <w:p w14:paraId="3338ED5D" w14:textId="50BF6635" w:rsidR="00785ADF" w:rsidRPr="005D3E79" w:rsidRDefault="00785ADF" w:rsidP="00A22033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1</w:t>
      </w:r>
      <w:r w:rsidR="00193F1C">
        <w:rPr>
          <w:b/>
          <w:bCs/>
          <w:sz w:val="28"/>
          <w:szCs w:val="28"/>
        </w:rPr>
        <w:t>2</w:t>
      </w:r>
    </w:p>
    <w:p w14:paraId="37727302" w14:textId="77777777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100 штук. </w:t>
      </w:r>
    </w:p>
    <w:p w14:paraId="3CB2D2D1" w14:textId="77777777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ab/>
        <w:t>Начальная цена –250000 (двести пятьдесят тысяч) рублей 00 копеек.</w:t>
      </w:r>
    </w:p>
    <w:p w14:paraId="334E7385" w14:textId="77777777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00514259" w14:textId="77777777" w:rsid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6CAD3069" w14:textId="54ABD288" w:rsidR="00785ADF" w:rsidRPr="005D3E79" w:rsidRDefault="00785ADF" w:rsidP="00A22033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1</w:t>
      </w:r>
      <w:r w:rsidR="00193F1C">
        <w:rPr>
          <w:b/>
          <w:bCs/>
          <w:sz w:val="28"/>
          <w:szCs w:val="28"/>
        </w:rPr>
        <w:t>3</w:t>
      </w:r>
    </w:p>
    <w:p w14:paraId="10238D5F" w14:textId="7B8DDC14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</w:t>
      </w:r>
      <w:r>
        <w:rPr>
          <w:sz w:val="28"/>
          <w:szCs w:val="28"/>
        </w:rPr>
        <w:t>48</w:t>
      </w:r>
      <w:r w:rsidRPr="00A22033">
        <w:rPr>
          <w:sz w:val="28"/>
          <w:szCs w:val="28"/>
        </w:rPr>
        <w:t xml:space="preserve"> штук. </w:t>
      </w:r>
    </w:p>
    <w:p w14:paraId="3EF3234B" w14:textId="10C33C7D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ab/>
        <w:t>Начальная цена –</w:t>
      </w:r>
      <w:r>
        <w:rPr>
          <w:sz w:val="28"/>
          <w:szCs w:val="28"/>
        </w:rPr>
        <w:t>120000</w:t>
      </w:r>
      <w:r w:rsidRPr="00A22033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двадцать</w:t>
      </w:r>
      <w:r w:rsidRPr="00A22033">
        <w:rPr>
          <w:sz w:val="28"/>
          <w:szCs w:val="28"/>
        </w:rPr>
        <w:t xml:space="preserve"> тысяч) рублей 00 копеек.</w:t>
      </w:r>
    </w:p>
    <w:p w14:paraId="109DCD6A" w14:textId="79D28125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lastRenderedPageBreak/>
        <w:t xml:space="preserve">Задаток – </w:t>
      </w:r>
      <w:r>
        <w:rPr>
          <w:sz w:val="28"/>
          <w:szCs w:val="28"/>
        </w:rPr>
        <w:t>10</w:t>
      </w:r>
      <w:r w:rsidRPr="00A22033">
        <w:rPr>
          <w:sz w:val="28"/>
          <w:szCs w:val="28"/>
        </w:rPr>
        <w:t xml:space="preserve"> процентов от начальной цены – </w:t>
      </w:r>
      <w:r>
        <w:rPr>
          <w:sz w:val="28"/>
          <w:szCs w:val="28"/>
        </w:rPr>
        <w:t>12000</w:t>
      </w:r>
      <w:r w:rsidRPr="00A22033">
        <w:rPr>
          <w:sz w:val="28"/>
          <w:szCs w:val="28"/>
        </w:rPr>
        <w:t xml:space="preserve"> (</w:t>
      </w:r>
      <w:r>
        <w:rPr>
          <w:sz w:val="28"/>
          <w:szCs w:val="28"/>
        </w:rPr>
        <w:t>двенадцать</w:t>
      </w:r>
      <w:r w:rsidRPr="00A22033">
        <w:rPr>
          <w:sz w:val="28"/>
          <w:szCs w:val="28"/>
        </w:rPr>
        <w:t xml:space="preserve"> тысяч) рублей 00 копеек.</w:t>
      </w:r>
    </w:p>
    <w:p w14:paraId="38B6A035" w14:textId="25D1C534" w:rsid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 xml:space="preserve">Шаг аукциона – 5 процентов начальной цены – </w:t>
      </w:r>
      <w:r>
        <w:rPr>
          <w:sz w:val="28"/>
          <w:szCs w:val="28"/>
        </w:rPr>
        <w:t>6000</w:t>
      </w:r>
      <w:r w:rsidRPr="00A22033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</w:t>
      </w:r>
      <w:r w:rsidRPr="00A22033">
        <w:rPr>
          <w:sz w:val="28"/>
          <w:szCs w:val="28"/>
        </w:rPr>
        <w:t xml:space="preserve"> тысяч) рублей 00 копеек.</w:t>
      </w:r>
    </w:p>
    <w:p w14:paraId="47136774" w14:textId="6735DB0F" w:rsidR="00785ADF" w:rsidRPr="005D3E79" w:rsidRDefault="00785ADF" w:rsidP="00A22033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1</w:t>
      </w:r>
      <w:r w:rsidR="00193F1C">
        <w:rPr>
          <w:b/>
          <w:bCs/>
          <w:sz w:val="28"/>
          <w:szCs w:val="28"/>
        </w:rPr>
        <w:t>4</w:t>
      </w:r>
    </w:p>
    <w:p w14:paraId="04B6AF9D" w14:textId="77777777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50 штук. </w:t>
      </w:r>
    </w:p>
    <w:p w14:paraId="6F7BD1B4" w14:textId="77777777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ab/>
        <w:t>Начальная цена –125000 (сто двадцать пять тысяч) рублей 00 копеек.</w:t>
      </w:r>
    </w:p>
    <w:p w14:paraId="7C28E504" w14:textId="77777777" w:rsidR="00A22033" w:rsidRP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7DB59BF6" w14:textId="77777777" w:rsidR="00A22033" w:rsidRDefault="00A22033" w:rsidP="00A22033">
      <w:pPr>
        <w:ind w:firstLine="709"/>
        <w:jc w:val="both"/>
        <w:rPr>
          <w:sz w:val="28"/>
          <w:szCs w:val="28"/>
        </w:rPr>
      </w:pPr>
      <w:r w:rsidRPr="00A22033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638EF4A8" w14:textId="5F83E212" w:rsidR="00785ADF" w:rsidRPr="005D3E79" w:rsidRDefault="00785ADF" w:rsidP="00A22033">
      <w:pPr>
        <w:ind w:firstLine="709"/>
        <w:jc w:val="both"/>
        <w:rPr>
          <w:b/>
          <w:bCs/>
          <w:sz w:val="28"/>
          <w:szCs w:val="28"/>
        </w:rPr>
      </w:pPr>
      <w:r w:rsidRPr="005D3E79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1</w:t>
      </w:r>
      <w:r w:rsidR="00193F1C">
        <w:rPr>
          <w:b/>
          <w:bCs/>
          <w:sz w:val="28"/>
          <w:szCs w:val="28"/>
        </w:rPr>
        <w:t>5</w:t>
      </w:r>
    </w:p>
    <w:p w14:paraId="3A8CE12B" w14:textId="77777777" w:rsidR="00A22033" w:rsidRPr="00A22033" w:rsidRDefault="00A22033" w:rsidP="00A22033">
      <w:pPr>
        <w:ind w:firstLine="708"/>
        <w:jc w:val="both"/>
        <w:rPr>
          <w:sz w:val="28"/>
          <w:szCs w:val="28"/>
        </w:rPr>
      </w:pPr>
      <w:r w:rsidRPr="00A22033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50 штук. </w:t>
      </w:r>
    </w:p>
    <w:p w14:paraId="49A70D41" w14:textId="77777777" w:rsidR="00A22033" w:rsidRPr="00A22033" w:rsidRDefault="00A22033" w:rsidP="00A22033">
      <w:pPr>
        <w:ind w:firstLine="708"/>
        <w:jc w:val="both"/>
        <w:rPr>
          <w:sz w:val="28"/>
          <w:szCs w:val="28"/>
        </w:rPr>
      </w:pPr>
      <w:r w:rsidRPr="00A22033">
        <w:rPr>
          <w:sz w:val="28"/>
          <w:szCs w:val="28"/>
        </w:rPr>
        <w:tab/>
        <w:t>Начальная цена –125000 (сто двадцать пять тысяч) рублей 00 копеек.</w:t>
      </w:r>
    </w:p>
    <w:p w14:paraId="28B46044" w14:textId="77777777" w:rsidR="00A22033" w:rsidRPr="00A22033" w:rsidRDefault="00A22033" w:rsidP="00A22033">
      <w:pPr>
        <w:ind w:firstLine="708"/>
        <w:jc w:val="both"/>
        <w:rPr>
          <w:sz w:val="28"/>
          <w:szCs w:val="28"/>
        </w:rPr>
      </w:pPr>
      <w:r w:rsidRPr="00A22033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25B8C0C4" w14:textId="2ADDC887" w:rsidR="00F53EEF" w:rsidRDefault="00A22033" w:rsidP="00A22033">
      <w:pPr>
        <w:ind w:firstLine="708"/>
        <w:jc w:val="both"/>
        <w:rPr>
          <w:sz w:val="28"/>
          <w:szCs w:val="28"/>
        </w:rPr>
      </w:pPr>
      <w:r w:rsidRPr="00A22033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74A1B778" w14:textId="77777777" w:rsidR="0000360F" w:rsidRDefault="0000360F" w:rsidP="00CF0345">
      <w:pPr>
        <w:ind w:firstLine="709"/>
        <w:jc w:val="both"/>
        <w:rPr>
          <w:b/>
          <w:bCs/>
          <w:sz w:val="28"/>
          <w:szCs w:val="28"/>
        </w:rPr>
      </w:pPr>
    </w:p>
    <w:p w14:paraId="0C0BB168" w14:textId="1D1CCAED" w:rsidR="00892A53" w:rsidRDefault="00264A11" w:rsidP="00CF0345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892A53" w:rsidRPr="000125E5">
        <w:rPr>
          <w:sz w:val="28"/>
          <w:szCs w:val="28"/>
        </w:rPr>
        <w:t xml:space="preserve">Способ приватизации - </w:t>
      </w:r>
      <w:r w:rsidR="00892A53" w:rsidRPr="00CF2F48">
        <w:rPr>
          <w:spacing w:val="-6"/>
          <w:sz w:val="28"/>
          <w:szCs w:val="28"/>
        </w:rPr>
        <w:t>продаж</w:t>
      </w:r>
      <w:r w:rsidR="00892A53">
        <w:rPr>
          <w:spacing w:val="-6"/>
          <w:sz w:val="28"/>
          <w:szCs w:val="28"/>
        </w:rPr>
        <w:t>а</w:t>
      </w:r>
      <w:r w:rsidR="00892A53" w:rsidRPr="00CF2F48">
        <w:rPr>
          <w:spacing w:val="-6"/>
          <w:sz w:val="28"/>
          <w:szCs w:val="28"/>
        </w:rPr>
        <w:t xml:space="preserve"> </w:t>
      </w:r>
      <w:r w:rsidR="00892A53">
        <w:rPr>
          <w:spacing w:val="-6"/>
          <w:sz w:val="28"/>
          <w:szCs w:val="28"/>
        </w:rPr>
        <w:t xml:space="preserve">на </w:t>
      </w:r>
      <w:r w:rsidR="00892A53" w:rsidRPr="00CF2F48">
        <w:rPr>
          <w:spacing w:val="-6"/>
          <w:sz w:val="28"/>
          <w:szCs w:val="28"/>
        </w:rPr>
        <w:t>аукционе в электронной форме с открытой формой подачи предложений о цене</w:t>
      </w:r>
    </w:p>
    <w:p w14:paraId="37A18972" w14:textId="77777777" w:rsidR="00892A53" w:rsidRPr="000125E5" w:rsidRDefault="00892A53" w:rsidP="00892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25E5">
        <w:rPr>
          <w:sz w:val="28"/>
          <w:szCs w:val="28"/>
        </w:rPr>
        <w:t xml:space="preserve">Победителем аукциона признается участник, предложивший наиболее высокую цену. </w:t>
      </w:r>
    </w:p>
    <w:p w14:paraId="3F3358D6" w14:textId="456342EF" w:rsidR="000125E5" w:rsidRDefault="00712B96" w:rsidP="00892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F8104D" w14:textId="77777777" w:rsidR="000B5B82" w:rsidRPr="000125E5" w:rsidRDefault="000B5B82" w:rsidP="000125E5">
      <w:pPr>
        <w:jc w:val="both"/>
        <w:rPr>
          <w:sz w:val="28"/>
          <w:szCs w:val="28"/>
        </w:rPr>
      </w:pPr>
    </w:p>
    <w:p w14:paraId="2FE3DAAB" w14:textId="206B1210" w:rsidR="000125E5" w:rsidRPr="000125E5" w:rsidRDefault="00712B96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B76">
        <w:rPr>
          <w:sz w:val="28"/>
          <w:szCs w:val="28"/>
        </w:rPr>
        <w:t xml:space="preserve">             С.В. Семёнов</w:t>
      </w:r>
    </w:p>
    <w:p w14:paraId="53488C31" w14:textId="77777777" w:rsidR="006066ED" w:rsidRPr="00FB271A" w:rsidRDefault="006066ED" w:rsidP="000125E5">
      <w:pPr>
        <w:jc w:val="both"/>
        <w:rPr>
          <w:sz w:val="28"/>
          <w:szCs w:val="28"/>
        </w:rPr>
      </w:pPr>
    </w:p>
    <w:sectPr w:rsidR="006066ED" w:rsidRPr="00FB271A" w:rsidSect="00E91FFB">
      <w:headerReference w:type="even" r:id="rId8"/>
      <w:headerReference w:type="default" r:id="rId9"/>
      <w:pgSz w:w="11909" w:h="16838"/>
      <w:pgMar w:top="993" w:right="852" w:bottom="993" w:left="19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17FE" w14:textId="77777777" w:rsidR="007B6CCD" w:rsidRDefault="007B6CCD">
      <w:r>
        <w:separator/>
      </w:r>
    </w:p>
  </w:endnote>
  <w:endnote w:type="continuationSeparator" w:id="0">
    <w:p w14:paraId="1EB2AF50" w14:textId="77777777" w:rsidR="007B6CCD" w:rsidRDefault="007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8A76" w14:textId="77777777" w:rsidR="007B6CCD" w:rsidRDefault="007B6CCD">
      <w:r>
        <w:separator/>
      </w:r>
    </w:p>
  </w:footnote>
  <w:footnote w:type="continuationSeparator" w:id="0">
    <w:p w14:paraId="65A7CB55" w14:textId="77777777" w:rsidR="007B6CCD" w:rsidRDefault="007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52A0" w14:textId="77777777" w:rsidR="00DE5984" w:rsidRDefault="00DE5984" w:rsidP="004E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298DF" w14:textId="77777777" w:rsidR="00DE5984" w:rsidRDefault="00DE59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CE3E" w14:textId="77777777" w:rsidR="00DE5984" w:rsidRDefault="00DE5984" w:rsidP="004E34BB">
    <w:pPr>
      <w:pStyle w:val="a3"/>
      <w:framePr w:wrap="around" w:vAnchor="text" w:hAnchor="margin" w:xAlign="center" w:y="1"/>
      <w:rPr>
        <w:rStyle w:val="a5"/>
      </w:rPr>
    </w:pPr>
  </w:p>
  <w:p w14:paraId="30A2FBA3" w14:textId="77777777" w:rsidR="00DE5984" w:rsidRDefault="00DE5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8C"/>
    <w:multiLevelType w:val="multilevel"/>
    <w:tmpl w:val="D09A2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F02D4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E3B"/>
    <w:multiLevelType w:val="multilevel"/>
    <w:tmpl w:val="EAA2D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43670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F2CFD"/>
    <w:multiLevelType w:val="multilevel"/>
    <w:tmpl w:val="32205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34102"/>
    <w:multiLevelType w:val="multilevel"/>
    <w:tmpl w:val="6936A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C20BD"/>
    <w:multiLevelType w:val="multilevel"/>
    <w:tmpl w:val="6B507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60E82"/>
    <w:multiLevelType w:val="hybridMultilevel"/>
    <w:tmpl w:val="14EAB356"/>
    <w:lvl w:ilvl="0" w:tplc="AA7A7B0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16F0"/>
    <w:multiLevelType w:val="singleLevel"/>
    <w:tmpl w:val="3D4E2C96"/>
    <w:lvl w:ilvl="0">
      <w:start w:val="2"/>
      <w:numFmt w:val="decimal"/>
      <w:lvlText w:val="3.4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AD027A"/>
    <w:multiLevelType w:val="hybridMultilevel"/>
    <w:tmpl w:val="2CBEBAE4"/>
    <w:lvl w:ilvl="0" w:tplc="90E0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35C9A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33100E"/>
    <w:multiLevelType w:val="hybridMultilevel"/>
    <w:tmpl w:val="4FAE5E94"/>
    <w:lvl w:ilvl="0" w:tplc="B9F8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BF46">
      <w:numFmt w:val="none"/>
      <w:lvlText w:val=""/>
      <w:lvlJc w:val="left"/>
      <w:pPr>
        <w:tabs>
          <w:tab w:val="num" w:pos="360"/>
        </w:tabs>
      </w:pPr>
    </w:lvl>
    <w:lvl w:ilvl="2" w:tplc="882CA16C">
      <w:numFmt w:val="none"/>
      <w:lvlText w:val=""/>
      <w:lvlJc w:val="left"/>
      <w:pPr>
        <w:tabs>
          <w:tab w:val="num" w:pos="360"/>
        </w:tabs>
      </w:pPr>
    </w:lvl>
    <w:lvl w:ilvl="3" w:tplc="3848AD02">
      <w:numFmt w:val="none"/>
      <w:lvlText w:val=""/>
      <w:lvlJc w:val="left"/>
      <w:pPr>
        <w:tabs>
          <w:tab w:val="num" w:pos="360"/>
        </w:tabs>
      </w:pPr>
    </w:lvl>
    <w:lvl w:ilvl="4" w:tplc="AAFCFD9E">
      <w:numFmt w:val="none"/>
      <w:lvlText w:val=""/>
      <w:lvlJc w:val="left"/>
      <w:pPr>
        <w:tabs>
          <w:tab w:val="num" w:pos="360"/>
        </w:tabs>
      </w:pPr>
    </w:lvl>
    <w:lvl w:ilvl="5" w:tplc="20722880">
      <w:numFmt w:val="none"/>
      <w:lvlText w:val=""/>
      <w:lvlJc w:val="left"/>
      <w:pPr>
        <w:tabs>
          <w:tab w:val="num" w:pos="360"/>
        </w:tabs>
      </w:pPr>
    </w:lvl>
    <w:lvl w:ilvl="6" w:tplc="334C65FC">
      <w:numFmt w:val="none"/>
      <w:lvlText w:val=""/>
      <w:lvlJc w:val="left"/>
      <w:pPr>
        <w:tabs>
          <w:tab w:val="num" w:pos="360"/>
        </w:tabs>
      </w:pPr>
    </w:lvl>
    <w:lvl w:ilvl="7" w:tplc="02B434CA">
      <w:numFmt w:val="none"/>
      <w:lvlText w:val=""/>
      <w:lvlJc w:val="left"/>
      <w:pPr>
        <w:tabs>
          <w:tab w:val="num" w:pos="360"/>
        </w:tabs>
      </w:pPr>
    </w:lvl>
    <w:lvl w:ilvl="8" w:tplc="8D9297B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CC0066"/>
    <w:multiLevelType w:val="hybridMultilevel"/>
    <w:tmpl w:val="BBD089F2"/>
    <w:lvl w:ilvl="0" w:tplc="9C68E6CC">
      <w:start w:val="6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5385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35573"/>
    <w:multiLevelType w:val="multilevel"/>
    <w:tmpl w:val="E368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3773D"/>
    <w:multiLevelType w:val="multilevel"/>
    <w:tmpl w:val="3EF22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AE0048"/>
    <w:multiLevelType w:val="hybridMultilevel"/>
    <w:tmpl w:val="1580246A"/>
    <w:lvl w:ilvl="0" w:tplc="8D988B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E6254"/>
    <w:multiLevelType w:val="multilevel"/>
    <w:tmpl w:val="076610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23100C"/>
    <w:multiLevelType w:val="multilevel"/>
    <w:tmpl w:val="A8C2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157A05"/>
    <w:multiLevelType w:val="multilevel"/>
    <w:tmpl w:val="CA62A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67028B"/>
    <w:multiLevelType w:val="multilevel"/>
    <w:tmpl w:val="8A707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BF3E18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334891346">
    <w:abstractNumId w:val="11"/>
  </w:num>
  <w:num w:numId="2" w16cid:durableId="660234464">
    <w:abstractNumId w:val="8"/>
    <w:lvlOverride w:ilvl="0">
      <w:startOverride w:val="2"/>
    </w:lvlOverride>
  </w:num>
  <w:num w:numId="3" w16cid:durableId="1093477391">
    <w:abstractNumId w:val="13"/>
  </w:num>
  <w:num w:numId="4" w16cid:durableId="1852259037">
    <w:abstractNumId w:val="1"/>
  </w:num>
  <w:num w:numId="5" w16cid:durableId="1334989070">
    <w:abstractNumId w:val="5"/>
  </w:num>
  <w:num w:numId="6" w16cid:durableId="272826903">
    <w:abstractNumId w:val="19"/>
  </w:num>
  <w:num w:numId="7" w16cid:durableId="705180950">
    <w:abstractNumId w:val="14"/>
  </w:num>
  <w:num w:numId="8" w16cid:durableId="146871052">
    <w:abstractNumId w:val="2"/>
  </w:num>
  <w:num w:numId="9" w16cid:durableId="1880824390">
    <w:abstractNumId w:val="17"/>
  </w:num>
  <w:num w:numId="10" w16cid:durableId="724569079">
    <w:abstractNumId w:val="4"/>
  </w:num>
  <w:num w:numId="11" w16cid:durableId="2011444445">
    <w:abstractNumId w:val="15"/>
  </w:num>
  <w:num w:numId="12" w16cid:durableId="416442027">
    <w:abstractNumId w:val="20"/>
  </w:num>
  <w:num w:numId="13" w16cid:durableId="1827238703">
    <w:abstractNumId w:val="0"/>
  </w:num>
  <w:num w:numId="14" w16cid:durableId="1713727677">
    <w:abstractNumId w:val="6"/>
  </w:num>
  <w:num w:numId="15" w16cid:durableId="205072259">
    <w:abstractNumId w:val="18"/>
  </w:num>
  <w:num w:numId="16" w16cid:durableId="13247475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3023650">
    <w:abstractNumId w:val="12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993529">
    <w:abstractNumId w:val="7"/>
  </w:num>
  <w:num w:numId="19" w16cid:durableId="1409228430">
    <w:abstractNumId w:val="21"/>
  </w:num>
  <w:num w:numId="20" w16cid:durableId="269364551">
    <w:abstractNumId w:val="10"/>
  </w:num>
  <w:num w:numId="21" w16cid:durableId="581915183">
    <w:abstractNumId w:val="3"/>
  </w:num>
  <w:num w:numId="22" w16cid:durableId="294678801">
    <w:abstractNumId w:val="9"/>
  </w:num>
  <w:num w:numId="23" w16cid:durableId="18769654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1E"/>
    <w:rsid w:val="0000328A"/>
    <w:rsid w:val="0000360F"/>
    <w:rsid w:val="00004E4A"/>
    <w:rsid w:val="000125E5"/>
    <w:rsid w:val="00013F3D"/>
    <w:rsid w:val="0002035B"/>
    <w:rsid w:val="00022AE7"/>
    <w:rsid w:val="000274B1"/>
    <w:rsid w:val="00027E2D"/>
    <w:rsid w:val="000303AF"/>
    <w:rsid w:val="00037B6E"/>
    <w:rsid w:val="00046749"/>
    <w:rsid w:val="000550F0"/>
    <w:rsid w:val="00055F35"/>
    <w:rsid w:val="00082319"/>
    <w:rsid w:val="000A25E5"/>
    <w:rsid w:val="000B5B82"/>
    <w:rsid w:val="000C0976"/>
    <w:rsid w:val="000C2C16"/>
    <w:rsid w:val="000C4FC0"/>
    <w:rsid w:val="000C53EA"/>
    <w:rsid w:val="000C6B35"/>
    <w:rsid w:val="000F1083"/>
    <w:rsid w:val="000F131E"/>
    <w:rsid w:val="000F23A6"/>
    <w:rsid w:val="00104869"/>
    <w:rsid w:val="001175E3"/>
    <w:rsid w:val="0012213A"/>
    <w:rsid w:val="001343D7"/>
    <w:rsid w:val="00137F6F"/>
    <w:rsid w:val="0014196A"/>
    <w:rsid w:val="001449C0"/>
    <w:rsid w:val="00146FA9"/>
    <w:rsid w:val="00150E25"/>
    <w:rsid w:val="00161E33"/>
    <w:rsid w:val="00171329"/>
    <w:rsid w:val="001715A0"/>
    <w:rsid w:val="00172D94"/>
    <w:rsid w:val="00173CBB"/>
    <w:rsid w:val="0017407C"/>
    <w:rsid w:val="001764B5"/>
    <w:rsid w:val="00183E02"/>
    <w:rsid w:val="00186DDC"/>
    <w:rsid w:val="00193F1C"/>
    <w:rsid w:val="001B5B39"/>
    <w:rsid w:val="001B5E7C"/>
    <w:rsid w:val="001C3147"/>
    <w:rsid w:val="001C617E"/>
    <w:rsid w:val="001D092B"/>
    <w:rsid w:val="001D296B"/>
    <w:rsid w:val="001D36FA"/>
    <w:rsid w:val="001E02CB"/>
    <w:rsid w:val="002003B0"/>
    <w:rsid w:val="00224B8F"/>
    <w:rsid w:val="00236A7F"/>
    <w:rsid w:val="00246DE6"/>
    <w:rsid w:val="002547C4"/>
    <w:rsid w:val="002621F6"/>
    <w:rsid w:val="0026359B"/>
    <w:rsid w:val="00263996"/>
    <w:rsid w:val="00264A11"/>
    <w:rsid w:val="00273314"/>
    <w:rsid w:val="002752C9"/>
    <w:rsid w:val="002853AF"/>
    <w:rsid w:val="00286F19"/>
    <w:rsid w:val="002A2CA1"/>
    <w:rsid w:val="002B0A18"/>
    <w:rsid w:val="002B0B00"/>
    <w:rsid w:val="002C1A69"/>
    <w:rsid w:val="002C5C81"/>
    <w:rsid w:val="002F3194"/>
    <w:rsid w:val="00301E63"/>
    <w:rsid w:val="00304C96"/>
    <w:rsid w:val="00305E67"/>
    <w:rsid w:val="0031223E"/>
    <w:rsid w:val="003148B7"/>
    <w:rsid w:val="00316918"/>
    <w:rsid w:val="00320C58"/>
    <w:rsid w:val="003236B4"/>
    <w:rsid w:val="003325FC"/>
    <w:rsid w:val="00332ADB"/>
    <w:rsid w:val="00332B98"/>
    <w:rsid w:val="00336288"/>
    <w:rsid w:val="003545D3"/>
    <w:rsid w:val="00356365"/>
    <w:rsid w:val="00362794"/>
    <w:rsid w:val="0037608C"/>
    <w:rsid w:val="00386EE3"/>
    <w:rsid w:val="00390314"/>
    <w:rsid w:val="00392625"/>
    <w:rsid w:val="00397930"/>
    <w:rsid w:val="003A3C2C"/>
    <w:rsid w:val="003A535A"/>
    <w:rsid w:val="003A74B3"/>
    <w:rsid w:val="003B5EBD"/>
    <w:rsid w:val="003D157D"/>
    <w:rsid w:val="00410097"/>
    <w:rsid w:val="004174E8"/>
    <w:rsid w:val="00424BEA"/>
    <w:rsid w:val="00434DC3"/>
    <w:rsid w:val="0043636C"/>
    <w:rsid w:val="00440493"/>
    <w:rsid w:val="00442216"/>
    <w:rsid w:val="0046055F"/>
    <w:rsid w:val="004875C6"/>
    <w:rsid w:val="00487E80"/>
    <w:rsid w:val="00492D5C"/>
    <w:rsid w:val="00495782"/>
    <w:rsid w:val="004A10DB"/>
    <w:rsid w:val="004A30A3"/>
    <w:rsid w:val="004A449B"/>
    <w:rsid w:val="004A51F4"/>
    <w:rsid w:val="004B4972"/>
    <w:rsid w:val="004C3299"/>
    <w:rsid w:val="004D40DB"/>
    <w:rsid w:val="004D4A6F"/>
    <w:rsid w:val="004D73A3"/>
    <w:rsid w:val="004E0971"/>
    <w:rsid w:val="004E34BB"/>
    <w:rsid w:val="004E7655"/>
    <w:rsid w:val="004E76CE"/>
    <w:rsid w:val="004F5E21"/>
    <w:rsid w:val="00501DA6"/>
    <w:rsid w:val="00511625"/>
    <w:rsid w:val="00512D80"/>
    <w:rsid w:val="00512E46"/>
    <w:rsid w:val="00521319"/>
    <w:rsid w:val="00525B38"/>
    <w:rsid w:val="00536DE0"/>
    <w:rsid w:val="00543015"/>
    <w:rsid w:val="00543E21"/>
    <w:rsid w:val="00545C9C"/>
    <w:rsid w:val="0055180E"/>
    <w:rsid w:val="005537B2"/>
    <w:rsid w:val="00581D4F"/>
    <w:rsid w:val="00595973"/>
    <w:rsid w:val="005B1F47"/>
    <w:rsid w:val="005B2336"/>
    <w:rsid w:val="005B77DC"/>
    <w:rsid w:val="005C4C6A"/>
    <w:rsid w:val="005C6AD2"/>
    <w:rsid w:val="005D3E79"/>
    <w:rsid w:val="005F2599"/>
    <w:rsid w:val="006066ED"/>
    <w:rsid w:val="00606A20"/>
    <w:rsid w:val="00614014"/>
    <w:rsid w:val="00616B30"/>
    <w:rsid w:val="00624FA4"/>
    <w:rsid w:val="00627977"/>
    <w:rsid w:val="006576E0"/>
    <w:rsid w:val="00664D74"/>
    <w:rsid w:val="006767AC"/>
    <w:rsid w:val="00676E19"/>
    <w:rsid w:val="0069679A"/>
    <w:rsid w:val="006A04A3"/>
    <w:rsid w:val="006A5101"/>
    <w:rsid w:val="006A5B8A"/>
    <w:rsid w:val="006C4C3F"/>
    <w:rsid w:val="006C5B2A"/>
    <w:rsid w:val="006C7937"/>
    <w:rsid w:val="006D29C7"/>
    <w:rsid w:val="006D5F13"/>
    <w:rsid w:val="006E340F"/>
    <w:rsid w:val="006E7CC1"/>
    <w:rsid w:val="006F1C17"/>
    <w:rsid w:val="006F2FF2"/>
    <w:rsid w:val="00701F63"/>
    <w:rsid w:val="00710DA0"/>
    <w:rsid w:val="007111DE"/>
    <w:rsid w:val="00712B96"/>
    <w:rsid w:val="007206A1"/>
    <w:rsid w:val="0072488B"/>
    <w:rsid w:val="0072708B"/>
    <w:rsid w:val="00750C9C"/>
    <w:rsid w:val="007523F2"/>
    <w:rsid w:val="00752BDE"/>
    <w:rsid w:val="00755B38"/>
    <w:rsid w:val="00772EC4"/>
    <w:rsid w:val="0077536F"/>
    <w:rsid w:val="0077563E"/>
    <w:rsid w:val="00784068"/>
    <w:rsid w:val="007857DD"/>
    <w:rsid w:val="00785ADF"/>
    <w:rsid w:val="007864CD"/>
    <w:rsid w:val="00790484"/>
    <w:rsid w:val="00791BB6"/>
    <w:rsid w:val="007946FC"/>
    <w:rsid w:val="00797912"/>
    <w:rsid w:val="007A0B7A"/>
    <w:rsid w:val="007A4B9D"/>
    <w:rsid w:val="007A68E6"/>
    <w:rsid w:val="007B11FF"/>
    <w:rsid w:val="007B1D81"/>
    <w:rsid w:val="007B503B"/>
    <w:rsid w:val="007B6CCD"/>
    <w:rsid w:val="007E6F3D"/>
    <w:rsid w:val="007F1AE6"/>
    <w:rsid w:val="007F1CDE"/>
    <w:rsid w:val="007F28BE"/>
    <w:rsid w:val="007F3802"/>
    <w:rsid w:val="008056D0"/>
    <w:rsid w:val="00807EF2"/>
    <w:rsid w:val="00810A9C"/>
    <w:rsid w:val="00827109"/>
    <w:rsid w:val="008342C6"/>
    <w:rsid w:val="00834859"/>
    <w:rsid w:val="00834F43"/>
    <w:rsid w:val="008419F5"/>
    <w:rsid w:val="00842843"/>
    <w:rsid w:val="008457F2"/>
    <w:rsid w:val="0084638B"/>
    <w:rsid w:val="00861053"/>
    <w:rsid w:val="00870196"/>
    <w:rsid w:val="0088180E"/>
    <w:rsid w:val="0088286D"/>
    <w:rsid w:val="00886237"/>
    <w:rsid w:val="008920C1"/>
    <w:rsid w:val="00892A53"/>
    <w:rsid w:val="00893D09"/>
    <w:rsid w:val="008B3C21"/>
    <w:rsid w:val="008C15B5"/>
    <w:rsid w:val="008D3122"/>
    <w:rsid w:val="008E22BC"/>
    <w:rsid w:val="008E6627"/>
    <w:rsid w:val="008F32CF"/>
    <w:rsid w:val="008F388E"/>
    <w:rsid w:val="008F6CD7"/>
    <w:rsid w:val="008F7D36"/>
    <w:rsid w:val="009102F3"/>
    <w:rsid w:val="0091226F"/>
    <w:rsid w:val="00916D1E"/>
    <w:rsid w:val="009240F2"/>
    <w:rsid w:val="0092581E"/>
    <w:rsid w:val="00930DB9"/>
    <w:rsid w:val="00932008"/>
    <w:rsid w:val="00942604"/>
    <w:rsid w:val="00946A19"/>
    <w:rsid w:val="00956097"/>
    <w:rsid w:val="00956145"/>
    <w:rsid w:val="00956A03"/>
    <w:rsid w:val="00961437"/>
    <w:rsid w:val="00965BDE"/>
    <w:rsid w:val="00990AE8"/>
    <w:rsid w:val="009A43F7"/>
    <w:rsid w:val="009A4C2D"/>
    <w:rsid w:val="009A708C"/>
    <w:rsid w:val="009B6117"/>
    <w:rsid w:val="009B6C9E"/>
    <w:rsid w:val="009C545C"/>
    <w:rsid w:val="009C766D"/>
    <w:rsid w:val="009D2DD8"/>
    <w:rsid w:val="009D3997"/>
    <w:rsid w:val="009D3F91"/>
    <w:rsid w:val="009D6BD9"/>
    <w:rsid w:val="009E3214"/>
    <w:rsid w:val="009E4655"/>
    <w:rsid w:val="00A15F9B"/>
    <w:rsid w:val="00A1609F"/>
    <w:rsid w:val="00A17120"/>
    <w:rsid w:val="00A22033"/>
    <w:rsid w:val="00A22891"/>
    <w:rsid w:val="00A24BAA"/>
    <w:rsid w:val="00A24C85"/>
    <w:rsid w:val="00A44F18"/>
    <w:rsid w:val="00A46D36"/>
    <w:rsid w:val="00A54969"/>
    <w:rsid w:val="00A67323"/>
    <w:rsid w:val="00A80E07"/>
    <w:rsid w:val="00A8446B"/>
    <w:rsid w:val="00A856CF"/>
    <w:rsid w:val="00A91561"/>
    <w:rsid w:val="00A92AAF"/>
    <w:rsid w:val="00A943B8"/>
    <w:rsid w:val="00A97AED"/>
    <w:rsid w:val="00AA0C30"/>
    <w:rsid w:val="00AB2E45"/>
    <w:rsid w:val="00AC1521"/>
    <w:rsid w:val="00AD5051"/>
    <w:rsid w:val="00AD51B4"/>
    <w:rsid w:val="00AE2A66"/>
    <w:rsid w:val="00AE31C1"/>
    <w:rsid w:val="00AE48EE"/>
    <w:rsid w:val="00AE4A41"/>
    <w:rsid w:val="00AE68C1"/>
    <w:rsid w:val="00AE6A22"/>
    <w:rsid w:val="00AF3A25"/>
    <w:rsid w:val="00B02E65"/>
    <w:rsid w:val="00B31877"/>
    <w:rsid w:val="00B36A4C"/>
    <w:rsid w:val="00B42EEC"/>
    <w:rsid w:val="00B51E66"/>
    <w:rsid w:val="00B54B23"/>
    <w:rsid w:val="00B57533"/>
    <w:rsid w:val="00B77286"/>
    <w:rsid w:val="00B77502"/>
    <w:rsid w:val="00B839F9"/>
    <w:rsid w:val="00BC2463"/>
    <w:rsid w:val="00BC3E40"/>
    <w:rsid w:val="00BC5AF6"/>
    <w:rsid w:val="00BC7030"/>
    <w:rsid w:val="00BC7AB2"/>
    <w:rsid w:val="00BE206A"/>
    <w:rsid w:val="00BE5DFD"/>
    <w:rsid w:val="00BF3182"/>
    <w:rsid w:val="00BF7D8F"/>
    <w:rsid w:val="00C003F5"/>
    <w:rsid w:val="00C037B1"/>
    <w:rsid w:val="00C03EB3"/>
    <w:rsid w:val="00C11FCA"/>
    <w:rsid w:val="00C31A90"/>
    <w:rsid w:val="00C40681"/>
    <w:rsid w:val="00C51B1A"/>
    <w:rsid w:val="00C54D3E"/>
    <w:rsid w:val="00C5648D"/>
    <w:rsid w:val="00C62D06"/>
    <w:rsid w:val="00C73A2C"/>
    <w:rsid w:val="00C757DB"/>
    <w:rsid w:val="00C763CB"/>
    <w:rsid w:val="00C86323"/>
    <w:rsid w:val="00C94D6E"/>
    <w:rsid w:val="00C94F19"/>
    <w:rsid w:val="00CA4181"/>
    <w:rsid w:val="00CA6FDE"/>
    <w:rsid w:val="00CD2E1D"/>
    <w:rsid w:val="00CE15BD"/>
    <w:rsid w:val="00CE27F7"/>
    <w:rsid w:val="00CE2DE2"/>
    <w:rsid w:val="00CE7A46"/>
    <w:rsid w:val="00CF0345"/>
    <w:rsid w:val="00CF2F48"/>
    <w:rsid w:val="00D027FA"/>
    <w:rsid w:val="00D0426A"/>
    <w:rsid w:val="00D06A9C"/>
    <w:rsid w:val="00D10120"/>
    <w:rsid w:val="00D17AB4"/>
    <w:rsid w:val="00D244B6"/>
    <w:rsid w:val="00D276E0"/>
    <w:rsid w:val="00D34D58"/>
    <w:rsid w:val="00D47090"/>
    <w:rsid w:val="00D5235C"/>
    <w:rsid w:val="00D528E2"/>
    <w:rsid w:val="00D55AFA"/>
    <w:rsid w:val="00D71724"/>
    <w:rsid w:val="00D76181"/>
    <w:rsid w:val="00D84C9E"/>
    <w:rsid w:val="00DA1800"/>
    <w:rsid w:val="00DA51B0"/>
    <w:rsid w:val="00DB5169"/>
    <w:rsid w:val="00DC1295"/>
    <w:rsid w:val="00DD530F"/>
    <w:rsid w:val="00DE3988"/>
    <w:rsid w:val="00DE4E83"/>
    <w:rsid w:val="00DE57C8"/>
    <w:rsid w:val="00DE5984"/>
    <w:rsid w:val="00DE5EA9"/>
    <w:rsid w:val="00DE7CBC"/>
    <w:rsid w:val="00DF071A"/>
    <w:rsid w:val="00DF0FC1"/>
    <w:rsid w:val="00E04C52"/>
    <w:rsid w:val="00E13B76"/>
    <w:rsid w:val="00E13BF2"/>
    <w:rsid w:val="00E142F4"/>
    <w:rsid w:val="00E14594"/>
    <w:rsid w:val="00E14CDF"/>
    <w:rsid w:val="00E154A7"/>
    <w:rsid w:val="00E20B63"/>
    <w:rsid w:val="00E25F33"/>
    <w:rsid w:val="00E30D60"/>
    <w:rsid w:val="00E4001D"/>
    <w:rsid w:val="00E51436"/>
    <w:rsid w:val="00E54CE1"/>
    <w:rsid w:val="00E571E5"/>
    <w:rsid w:val="00E6277D"/>
    <w:rsid w:val="00E70186"/>
    <w:rsid w:val="00E90572"/>
    <w:rsid w:val="00E91932"/>
    <w:rsid w:val="00E91FFB"/>
    <w:rsid w:val="00EA4709"/>
    <w:rsid w:val="00EA6481"/>
    <w:rsid w:val="00EB144C"/>
    <w:rsid w:val="00EB1D57"/>
    <w:rsid w:val="00EB241E"/>
    <w:rsid w:val="00EC0D5C"/>
    <w:rsid w:val="00EC4F78"/>
    <w:rsid w:val="00ED7CDA"/>
    <w:rsid w:val="00EE2E0C"/>
    <w:rsid w:val="00EE48E5"/>
    <w:rsid w:val="00F00041"/>
    <w:rsid w:val="00F144CD"/>
    <w:rsid w:val="00F25D98"/>
    <w:rsid w:val="00F32BA9"/>
    <w:rsid w:val="00F350A2"/>
    <w:rsid w:val="00F369A9"/>
    <w:rsid w:val="00F50F23"/>
    <w:rsid w:val="00F53EEF"/>
    <w:rsid w:val="00F56DCC"/>
    <w:rsid w:val="00F63074"/>
    <w:rsid w:val="00F71784"/>
    <w:rsid w:val="00F71A69"/>
    <w:rsid w:val="00F723FD"/>
    <w:rsid w:val="00F81740"/>
    <w:rsid w:val="00F95F19"/>
    <w:rsid w:val="00FA2BD1"/>
    <w:rsid w:val="00FA6CA7"/>
    <w:rsid w:val="00FA6F3C"/>
    <w:rsid w:val="00FB1CFE"/>
    <w:rsid w:val="00FB271A"/>
    <w:rsid w:val="00FC3805"/>
    <w:rsid w:val="00FD5C6B"/>
    <w:rsid w:val="00FE160C"/>
    <w:rsid w:val="00FE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22CA4"/>
  <w15:docId w15:val="{B3982C84-9EDB-47C9-A77D-4C8EC03A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6F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6F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34BB"/>
  </w:style>
  <w:style w:type="paragraph" w:styleId="a6">
    <w:name w:val="List Paragraph"/>
    <w:basedOn w:val="a"/>
    <w:uiPriority w:val="34"/>
    <w:qFormat/>
    <w:rsid w:val="00CA6F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4C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C9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7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%20(&#1087;&#1086;&#1089;&#1090;&#1072;&#1085;&#1086;&#107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844E-D54C-46A5-AF34-F5E31F43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(постановление).dot</Template>
  <TotalTime>10</TotalTime>
  <Pages>5</Pages>
  <Words>1225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земельного участка в собственность за плату Шарко В</vt:lpstr>
    </vt:vector>
  </TitlesOfParts>
  <Company>Администрация г.Амурска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земельного участка в собственность за плату Шарко В</dc:title>
  <dc:subject/>
  <dc:creator>Общий отдел II</dc:creator>
  <cp:keywords/>
  <dc:description/>
  <cp:lastModifiedBy>Любицкая Елена</cp:lastModifiedBy>
  <cp:revision>5</cp:revision>
  <cp:lastPrinted>2023-10-30T02:31:00Z</cp:lastPrinted>
  <dcterms:created xsi:type="dcterms:W3CDTF">2023-10-30T02:35:00Z</dcterms:created>
  <dcterms:modified xsi:type="dcterms:W3CDTF">2023-12-18T04:21:00Z</dcterms:modified>
</cp:coreProperties>
</file>