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5CD4" w14:textId="346EB952" w:rsidR="002B0B00" w:rsidRPr="00614014" w:rsidRDefault="00614014" w:rsidP="006140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АМУРСК»</w:t>
      </w:r>
    </w:p>
    <w:p w14:paraId="6A9B151E" w14:textId="77777777" w:rsidR="00DA1800" w:rsidRPr="00614014" w:rsidRDefault="00614014" w:rsidP="006140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5A861383" w14:textId="77777777" w:rsidR="00AE4A41" w:rsidRPr="00614014" w:rsidRDefault="00AE4A41" w:rsidP="00614014">
      <w:pPr>
        <w:spacing w:line="240" w:lineRule="exact"/>
        <w:jc w:val="center"/>
        <w:rPr>
          <w:sz w:val="28"/>
          <w:szCs w:val="28"/>
        </w:rPr>
      </w:pPr>
    </w:p>
    <w:p w14:paraId="64A76CD8" w14:textId="77777777" w:rsidR="002621F6" w:rsidRDefault="002621F6" w:rsidP="00614014">
      <w:pPr>
        <w:spacing w:line="240" w:lineRule="exact"/>
        <w:jc w:val="center"/>
        <w:rPr>
          <w:sz w:val="28"/>
          <w:szCs w:val="28"/>
        </w:rPr>
      </w:pPr>
    </w:p>
    <w:p w14:paraId="060775A9" w14:textId="77777777" w:rsidR="002621F6" w:rsidRDefault="00614014" w:rsidP="006140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7398A0B" w14:textId="77777777" w:rsidR="002621F6" w:rsidRDefault="002621F6" w:rsidP="00614014">
      <w:pPr>
        <w:spacing w:line="240" w:lineRule="exact"/>
        <w:jc w:val="center"/>
        <w:rPr>
          <w:sz w:val="28"/>
          <w:szCs w:val="28"/>
        </w:rPr>
      </w:pPr>
    </w:p>
    <w:p w14:paraId="2571A3EF" w14:textId="77777777" w:rsidR="002621F6" w:rsidRDefault="002621F6" w:rsidP="00614014">
      <w:pPr>
        <w:spacing w:line="240" w:lineRule="exact"/>
        <w:jc w:val="center"/>
        <w:rPr>
          <w:sz w:val="28"/>
          <w:szCs w:val="28"/>
        </w:rPr>
      </w:pPr>
    </w:p>
    <w:p w14:paraId="13AADCCC" w14:textId="77777777" w:rsidR="002621F6" w:rsidRDefault="002621F6" w:rsidP="00614014">
      <w:pPr>
        <w:spacing w:line="240" w:lineRule="exact"/>
        <w:jc w:val="center"/>
        <w:rPr>
          <w:sz w:val="28"/>
          <w:szCs w:val="28"/>
        </w:rPr>
      </w:pPr>
    </w:p>
    <w:p w14:paraId="1CE530D7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1F8F5A76" w14:textId="74E186FB" w:rsidR="002621F6" w:rsidRDefault="008E45C2" w:rsidP="00262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00.01.</w:t>
      </w:r>
      <w:r w:rsidR="00E91FF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</w:r>
      <w:r w:rsidR="00614014">
        <w:rPr>
          <w:sz w:val="28"/>
          <w:szCs w:val="28"/>
        </w:rPr>
        <w:tab/>
        <w:t xml:space="preserve">№ </w:t>
      </w:r>
    </w:p>
    <w:p w14:paraId="598E16BD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3B0B4181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39DCBA78" w14:textId="77777777" w:rsidR="002621F6" w:rsidRDefault="002621F6" w:rsidP="002621F6">
      <w:pPr>
        <w:spacing w:line="240" w:lineRule="exact"/>
        <w:rPr>
          <w:sz w:val="28"/>
          <w:szCs w:val="28"/>
        </w:rPr>
      </w:pPr>
    </w:p>
    <w:p w14:paraId="63EA67CE" w14:textId="3B8A1322" w:rsidR="000125E5" w:rsidRPr="000125E5" w:rsidRDefault="00CA4181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Об утверждении условий приватизации </w:t>
      </w:r>
      <w:r w:rsidR="006C311D">
        <w:rPr>
          <w:sz w:val="28"/>
          <w:szCs w:val="28"/>
        </w:rPr>
        <w:t>м</w:t>
      </w:r>
      <w:r w:rsidR="006C311D" w:rsidRPr="00025462">
        <w:rPr>
          <w:sz w:val="28"/>
          <w:szCs w:val="28"/>
        </w:rPr>
        <w:t>униципально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имуществ</w:t>
      </w:r>
      <w:r w:rsidR="006C311D">
        <w:rPr>
          <w:sz w:val="28"/>
          <w:szCs w:val="28"/>
        </w:rPr>
        <w:t>а-</w:t>
      </w:r>
      <w:r w:rsidR="006C311D" w:rsidRPr="00025462">
        <w:rPr>
          <w:sz w:val="28"/>
          <w:szCs w:val="28"/>
        </w:rPr>
        <w:t xml:space="preserve"> функционально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пом</w:t>
      </w:r>
      <w:r w:rsidR="008E45C2">
        <w:rPr>
          <w:sz w:val="28"/>
          <w:szCs w:val="28"/>
        </w:rPr>
        <w:t>ещение</w:t>
      </w:r>
      <w:r w:rsidR="006C311D" w:rsidRPr="00025462">
        <w:rPr>
          <w:sz w:val="28"/>
          <w:szCs w:val="28"/>
        </w:rPr>
        <w:t xml:space="preserve"> </w:t>
      </w:r>
      <w:r w:rsidR="008E45C2">
        <w:rPr>
          <w:sz w:val="28"/>
          <w:szCs w:val="28"/>
        </w:rPr>
        <w:t xml:space="preserve">0 (1-11), </w:t>
      </w:r>
      <w:r w:rsidR="006C311D" w:rsidRPr="00025462">
        <w:rPr>
          <w:sz w:val="28"/>
          <w:szCs w:val="28"/>
          <w:lang w:val="en-US"/>
        </w:rPr>
        <w:t>I</w:t>
      </w:r>
      <w:r w:rsidR="006C311D" w:rsidRPr="00025462">
        <w:rPr>
          <w:sz w:val="28"/>
          <w:szCs w:val="28"/>
        </w:rPr>
        <w:t xml:space="preserve"> (1-</w:t>
      </w:r>
      <w:r w:rsidR="008E45C2">
        <w:rPr>
          <w:sz w:val="28"/>
          <w:szCs w:val="28"/>
        </w:rPr>
        <w:t>1</w:t>
      </w:r>
      <w:r w:rsidR="006C311D" w:rsidRPr="00025462">
        <w:rPr>
          <w:sz w:val="28"/>
          <w:szCs w:val="28"/>
        </w:rPr>
        <w:t xml:space="preserve">6), назначение: нежилое, общая площадь </w:t>
      </w:r>
      <w:r w:rsidR="008E45C2">
        <w:rPr>
          <w:sz w:val="28"/>
          <w:szCs w:val="28"/>
        </w:rPr>
        <w:t>1028,0</w:t>
      </w:r>
      <w:r w:rsidR="006C311D" w:rsidRPr="00025462">
        <w:rPr>
          <w:sz w:val="28"/>
          <w:szCs w:val="28"/>
        </w:rPr>
        <w:t xml:space="preserve"> кв.м</w:t>
      </w:r>
      <w:r w:rsidR="006C311D">
        <w:rPr>
          <w:sz w:val="28"/>
          <w:szCs w:val="28"/>
        </w:rPr>
        <w:t>, расположенно</w:t>
      </w:r>
      <w:r w:rsidR="002C1EE5">
        <w:rPr>
          <w:sz w:val="28"/>
          <w:szCs w:val="28"/>
        </w:rPr>
        <w:t>го</w:t>
      </w:r>
      <w:r w:rsidR="006C311D">
        <w:rPr>
          <w:sz w:val="28"/>
          <w:szCs w:val="28"/>
        </w:rPr>
        <w:t xml:space="preserve"> по адресу: г. Амурск, пр. </w:t>
      </w:r>
      <w:r w:rsidR="008E45C2">
        <w:rPr>
          <w:sz w:val="28"/>
          <w:szCs w:val="28"/>
        </w:rPr>
        <w:t>Строителей</w:t>
      </w:r>
      <w:r w:rsidR="006C311D">
        <w:rPr>
          <w:sz w:val="28"/>
          <w:szCs w:val="28"/>
        </w:rPr>
        <w:t xml:space="preserve">, </w:t>
      </w:r>
      <w:r w:rsidR="008E45C2">
        <w:rPr>
          <w:sz w:val="28"/>
          <w:szCs w:val="28"/>
        </w:rPr>
        <w:t>д. 8</w:t>
      </w:r>
      <w:r w:rsidR="006C311D">
        <w:rPr>
          <w:sz w:val="28"/>
          <w:szCs w:val="28"/>
        </w:rPr>
        <w:t>.</w:t>
      </w:r>
    </w:p>
    <w:p w14:paraId="329D3E5A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556DC77A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18D866B5" w14:textId="494014FF" w:rsidR="00004E4A" w:rsidRDefault="00BC5AF6" w:rsidP="000125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11DE" w:rsidRPr="003E10BA">
        <w:rPr>
          <w:sz w:val="28"/>
          <w:szCs w:val="28"/>
        </w:rPr>
        <w:t xml:space="preserve">В соответствии с </w:t>
      </w:r>
      <w:r w:rsidR="00004E4A" w:rsidRPr="00004E4A">
        <w:rPr>
          <w:sz w:val="28"/>
          <w:szCs w:val="28"/>
        </w:rPr>
        <w:t>Федеральны</w:t>
      </w:r>
      <w:r w:rsidR="00004E4A">
        <w:rPr>
          <w:sz w:val="28"/>
          <w:szCs w:val="28"/>
        </w:rPr>
        <w:t>м</w:t>
      </w:r>
      <w:r w:rsidR="00004E4A" w:rsidRPr="00004E4A">
        <w:rPr>
          <w:sz w:val="28"/>
          <w:szCs w:val="28"/>
        </w:rPr>
        <w:t xml:space="preserve"> закон</w:t>
      </w:r>
      <w:r w:rsidR="00004E4A">
        <w:rPr>
          <w:sz w:val="28"/>
          <w:szCs w:val="28"/>
        </w:rPr>
        <w:t>ом</w:t>
      </w:r>
      <w:r w:rsidR="00004E4A" w:rsidRPr="00004E4A">
        <w:rPr>
          <w:sz w:val="28"/>
          <w:szCs w:val="28"/>
        </w:rPr>
        <w:t xml:space="preserve"> от 06</w:t>
      </w:r>
      <w:r w:rsidR="00004E4A">
        <w:rPr>
          <w:sz w:val="28"/>
          <w:szCs w:val="28"/>
        </w:rPr>
        <w:t xml:space="preserve"> октября </w:t>
      </w:r>
      <w:r w:rsidR="00004E4A" w:rsidRPr="00004E4A">
        <w:rPr>
          <w:sz w:val="28"/>
          <w:szCs w:val="28"/>
        </w:rPr>
        <w:t>2003</w:t>
      </w:r>
      <w:r w:rsidR="008E45C2">
        <w:rPr>
          <w:sz w:val="28"/>
          <w:szCs w:val="28"/>
        </w:rPr>
        <w:t>г.</w:t>
      </w:r>
      <w:r w:rsidR="00004E4A" w:rsidRPr="00004E4A">
        <w:rPr>
          <w:sz w:val="28"/>
          <w:szCs w:val="28"/>
        </w:rPr>
        <w:t xml:space="preserve"> </w:t>
      </w:r>
      <w:r w:rsidR="00A46D36">
        <w:rPr>
          <w:sz w:val="28"/>
          <w:szCs w:val="28"/>
        </w:rPr>
        <w:t>№</w:t>
      </w:r>
      <w:r w:rsidR="00004E4A" w:rsidRPr="00004E4A">
        <w:rPr>
          <w:sz w:val="28"/>
          <w:szCs w:val="28"/>
        </w:rPr>
        <w:t xml:space="preserve"> 131-ФЗ </w:t>
      </w:r>
      <w:r w:rsidR="008E45C2">
        <w:rPr>
          <w:sz w:val="28"/>
          <w:szCs w:val="28"/>
        </w:rPr>
        <w:t>«</w:t>
      </w:r>
      <w:r w:rsidR="00004E4A" w:rsidRPr="00004E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45C2">
        <w:rPr>
          <w:sz w:val="28"/>
          <w:szCs w:val="28"/>
        </w:rPr>
        <w:t>»</w:t>
      </w:r>
      <w:r w:rsidR="00004E4A">
        <w:rPr>
          <w:sz w:val="28"/>
          <w:szCs w:val="28"/>
        </w:rPr>
        <w:t>,</w:t>
      </w:r>
      <w:r w:rsidR="00A46D36">
        <w:rPr>
          <w:sz w:val="28"/>
          <w:szCs w:val="28"/>
        </w:rPr>
        <w:t xml:space="preserve"> </w:t>
      </w:r>
      <w:r w:rsidR="00C86323" w:rsidRPr="003E10BA">
        <w:rPr>
          <w:sz w:val="28"/>
          <w:szCs w:val="28"/>
        </w:rPr>
        <w:t>Федеральным законом от 21</w:t>
      </w:r>
      <w:r w:rsidR="00C86323">
        <w:rPr>
          <w:sz w:val="28"/>
          <w:szCs w:val="28"/>
        </w:rPr>
        <w:t xml:space="preserve"> декабря </w:t>
      </w:r>
      <w:r w:rsidR="00C86323" w:rsidRPr="003E10BA">
        <w:rPr>
          <w:sz w:val="28"/>
          <w:szCs w:val="28"/>
        </w:rPr>
        <w:t>2001</w:t>
      </w:r>
      <w:r w:rsidR="008E45C2">
        <w:rPr>
          <w:sz w:val="28"/>
          <w:szCs w:val="28"/>
        </w:rPr>
        <w:t>г.</w:t>
      </w:r>
      <w:r w:rsidR="00C86323" w:rsidRPr="003E10BA">
        <w:rPr>
          <w:sz w:val="28"/>
          <w:szCs w:val="28"/>
        </w:rPr>
        <w:t xml:space="preserve"> № 178-ФЗ</w:t>
      </w:r>
      <w:r w:rsidR="00C86323">
        <w:rPr>
          <w:sz w:val="28"/>
          <w:szCs w:val="28"/>
        </w:rPr>
        <w:t xml:space="preserve"> </w:t>
      </w:r>
      <w:r w:rsidR="00C86323" w:rsidRPr="003E10BA">
        <w:rPr>
          <w:sz w:val="28"/>
          <w:szCs w:val="28"/>
        </w:rPr>
        <w:t>«О приватизации государственного и муниципального имущества», Федеральным законом от 29</w:t>
      </w:r>
      <w:r w:rsidR="00C86323">
        <w:rPr>
          <w:sz w:val="28"/>
          <w:szCs w:val="28"/>
        </w:rPr>
        <w:t xml:space="preserve"> июля </w:t>
      </w:r>
      <w:r w:rsidR="00C86323" w:rsidRPr="003E10BA">
        <w:rPr>
          <w:sz w:val="28"/>
          <w:szCs w:val="28"/>
        </w:rPr>
        <w:t>1998</w:t>
      </w:r>
      <w:r w:rsidR="008E45C2">
        <w:rPr>
          <w:sz w:val="28"/>
          <w:szCs w:val="28"/>
        </w:rPr>
        <w:t>г.</w:t>
      </w:r>
      <w:r w:rsidR="00C86323" w:rsidRPr="003E10BA">
        <w:rPr>
          <w:sz w:val="28"/>
          <w:szCs w:val="28"/>
        </w:rPr>
        <w:t xml:space="preserve"> № 135-ФЗ «Об оценочной деятельности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86323">
        <w:rPr>
          <w:sz w:val="28"/>
          <w:szCs w:val="28"/>
        </w:rPr>
        <w:t>.</w:t>
      </w:r>
    </w:p>
    <w:p w14:paraId="30D49E2A" w14:textId="74952ACE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1.Утвердить прилагаемые Условия приватизации </w:t>
      </w:r>
      <w:r w:rsidR="006C311D">
        <w:rPr>
          <w:sz w:val="28"/>
          <w:szCs w:val="28"/>
        </w:rPr>
        <w:t>м</w:t>
      </w:r>
      <w:r w:rsidR="006C311D" w:rsidRPr="00025462">
        <w:rPr>
          <w:sz w:val="28"/>
          <w:szCs w:val="28"/>
        </w:rPr>
        <w:t>униципально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имуществ</w:t>
      </w:r>
      <w:r w:rsidR="006C311D">
        <w:rPr>
          <w:sz w:val="28"/>
          <w:szCs w:val="28"/>
        </w:rPr>
        <w:t>а</w:t>
      </w:r>
      <w:r w:rsidR="008E45C2">
        <w:rPr>
          <w:sz w:val="28"/>
          <w:szCs w:val="28"/>
        </w:rPr>
        <w:t xml:space="preserve"> </w:t>
      </w:r>
      <w:r w:rsidR="006C311D">
        <w:rPr>
          <w:sz w:val="28"/>
          <w:szCs w:val="28"/>
        </w:rPr>
        <w:t>-</w:t>
      </w:r>
      <w:r w:rsidR="006C311D" w:rsidRPr="00025462">
        <w:rPr>
          <w:sz w:val="28"/>
          <w:szCs w:val="28"/>
        </w:rPr>
        <w:t xml:space="preserve"> функционально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помещени</w:t>
      </w:r>
      <w:r w:rsidR="002C1EE5">
        <w:rPr>
          <w:sz w:val="28"/>
          <w:szCs w:val="28"/>
        </w:rPr>
        <w:t>я</w:t>
      </w:r>
      <w:r w:rsidR="006C311D" w:rsidRPr="00025462">
        <w:rPr>
          <w:sz w:val="28"/>
          <w:szCs w:val="28"/>
        </w:rPr>
        <w:t xml:space="preserve"> </w:t>
      </w:r>
      <w:r w:rsidR="008E45C2">
        <w:rPr>
          <w:sz w:val="28"/>
          <w:szCs w:val="28"/>
        </w:rPr>
        <w:t xml:space="preserve">0 (1-11), </w:t>
      </w:r>
      <w:r w:rsidR="006C311D" w:rsidRPr="00025462">
        <w:rPr>
          <w:sz w:val="28"/>
          <w:szCs w:val="28"/>
          <w:lang w:val="en-US"/>
        </w:rPr>
        <w:t>I</w:t>
      </w:r>
      <w:r w:rsidR="006C311D" w:rsidRPr="00025462">
        <w:rPr>
          <w:sz w:val="28"/>
          <w:szCs w:val="28"/>
        </w:rPr>
        <w:t xml:space="preserve"> (1-</w:t>
      </w:r>
      <w:r w:rsidR="008E45C2">
        <w:rPr>
          <w:sz w:val="28"/>
          <w:szCs w:val="28"/>
        </w:rPr>
        <w:t>1</w:t>
      </w:r>
      <w:r w:rsidR="006C311D" w:rsidRPr="00025462">
        <w:rPr>
          <w:sz w:val="28"/>
          <w:szCs w:val="28"/>
        </w:rPr>
        <w:t xml:space="preserve">6), назначение: нежилое, общая площадь </w:t>
      </w:r>
      <w:r w:rsidR="008E45C2">
        <w:rPr>
          <w:sz w:val="28"/>
          <w:szCs w:val="28"/>
        </w:rPr>
        <w:t>1028,0</w:t>
      </w:r>
      <w:r w:rsidR="006C311D" w:rsidRPr="00025462">
        <w:rPr>
          <w:sz w:val="28"/>
          <w:szCs w:val="28"/>
        </w:rPr>
        <w:t xml:space="preserve"> кв.м, </w:t>
      </w:r>
      <w:r w:rsidR="006C311D">
        <w:rPr>
          <w:sz w:val="28"/>
          <w:szCs w:val="28"/>
        </w:rPr>
        <w:t>расположенно</w:t>
      </w:r>
      <w:r w:rsidR="002C1EE5">
        <w:rPr>
          <w:sz w:val="28"/>
          <w:szCs w:val="28"/>
        </w:rPr>
        <w:t>го</w:t>
      </w:r>
      <w:r w:rsidR="006C311D">
        <w:rPr>
          <w:sz w:val="28"/>
          <w:szCs w:val="28"/>
        </w:rPr>
        <w:t xml:space="preserve"> по адресу: </w:t>
      </w:r>
      <w:r w:rsidR="008E45C2">
        <w:rPr>
          <w:sz w:val="28"/>
          <w:szCs w:val="28"/>
        </w:rPr>
        <w:t xml:space="preserve">                        </w:t>
      </w:r>
      <w:r w:rsidR="006C311D">
        <w:rPr>
          <w:sz w:val="28"/>
          <w:szCs w:val="28"/>
        </w:rPr>
        <w:t xml:space="preserve">г. Амурск, пр. </w:t>
      </w:r>
      <w:r w:rsidR="008E45C2">
        <w:rPr>
          <w:sz w:val="28"/>
          <w:szCs w:val="28"/>
        </w:rPr>
        <w:t>Строителей</w:t>
      </w:r>
      <w:r w:rsidR="006C311D">
        <w:rPr>
          <w:sz w:val="28"/>
          <w:szCs w:val="28"/>
        </w:rPr>
        <w:t xml:space="preserve">, </w:t>
      </w:r>
      <w:r w:rsidR="008E45C2">
        <w:rPr>
          <w:sz w:val="28"/>
          <w:szCs w:val="28"/>
        </w:rPr>
        <w:t>д. 8</w:t>
      </w:r>
      <w:r w:rsidR="006C311D">
        <w:rPr>
          <w:sz w:val="28"/>
          <w:szCs w:val="28"/>
        </w:rPr>
        <w:t xml:space="preserve">, </w:t>
      </w:r>
      <w:r w:rsidR="001175E3" w:rsidRPr="00DE049D">
        <w:rPr>
          <w:spacing w:val="-6"/>
          <w:sz w:val="28"/>
          <w:szCs w:val="28"/>
        </w:rPr>
        <w:t>путем продажи на аукционе в электронной форме с открытой формой подачи предложений о цене</w:t>
      </w:r>
      <w:r w:rsidR="000125E5" w:rsidRPr="000125E5">
        <w:rPr>
          <w:sz w:val="28"/>
          <w:szCs w:val="28"/>
        </w:rPr>
        <w:t>.</w:t>
      </w:r>
    </w:p>
    <w:p w14:paraId="67C4894C" w14:textId="0800E37E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2.Отделу по управлению муниципальным имуществом администрации городского поселения «Город Амурск» (Евко Л.Г.) опубликовать информационное сообщение </w:t>
      </w:r>
      <w:r w:rsidR="00AD51B4">
        <w:rPr>
          <w:sz w:val="28"/>
          <w:szCs w:val="28"/>
        </w:rPr>
        <w:t>«О проведении торгов» и</w:t>
      </w:r>
      <w:r w:rsidR="000125E5" w:rsidRPr="000125E5">
        <w:rPr>
          <w:sz w:val="28"/>
          <w:szCs w:val="28"/>
        </w:rPr>
        <w:t xml:space="preserve"> организовать проведение аукциона по продаже </w:t>
      </w:r>
      <w:r w:rsidR="006C311D">
        <w:rPr>
          <w:sz w:val="28"/>
          <w:szCs w:val="28"/>
        </w:rPr>
        <w:t>м</w:t>
      </w:r>
      <w:r w:rsidR="006C311D" w:rsidRPr="00025462">
        <w:rPr>
          <w:sz w:val="28"/>
          <w:szCs w:val="28"/>
        </w:rPr>
        <w:t>униципально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имуществ</w:t>
      </w:r>
      <w:r w:rsidR="006C311D">
        <w:rPr>
          <w:sz w:val="28"/>
          <w:szCs w:val="28"/>
        </w:rPr>
        <w:t>а</w:t>
      </w:r>
      <w:r w:rsidR="008E45C2">
        <w:rPr>
          <w:sz w:val="28"/>
          <w:szCs w:val="28"/>
        </w:rPr>
        <w:t xml:space="preserve"> </w:t>
      </w:r>
      <w:r w:rsidR="006C311D">
        <w:rPr>
          <w:sz w:val="28"/>
          <w:szCs w:val="28"/>
        </w:rPr>
        <w:t>-</w:t>
      </w:r>
      <w:r w:rsidR="006C311D" w:rsidRPr="00025462">
        <w:rPr>
          <w:sz w:val="28"/>
          <w:szCs w:val="28"/>
        </w:rPr>
        <w:t xml:space="preserve"> функционально</w:t>
      </w:r>
      <w:r w:rsidR="006C311D">
        <w:rPr>
          <w:sz w:val="28"/>
          <w:szCs w:val="28"/>
        </w:rPr>
        <w:t>го</w:t>
      </w:r>
      <w:r w:rsidR="006C311D" w:rsidRPr="00025462">
        <w:rPr>
          <w:sz w:val="28"/>
          <w:szCs w:val="28"/>
        </w:rPr>
        <w:t xml:space="preserve"> помещени</w:t>
      </w:r>
      <w:r w:rsidR="002C1EE5">
        <w:rPr>
          <w:sz w:val="28"/>
          <w:szCs w:val="28"/>
        </w:rPr>
        <w:t>я</w:t>
      </w:r>
      <w:r w:rsidR="006C311D" w:rsidRPr="00025462">
        <w:rPr>
          <w:sz w:val="28"/>
          <w:szCs w:val="28"/>
        </w:rPr>
        <w:t xml:space="preserve"> </w:t>
      </w:r>
      <w:r w:rsidR="008E45C2">
        <w:rPr>
          <w:sz w:val="28"/>
          <w:szCs w:val="28"/>
        </w:rPr>
        <w:t xml:space="preserve">0 (1-11), </w:t>
      </w:r>
      <w:r w:rsidR="006C311D" w:rsidRPr="00025462">
        <w:rPr>
          <w:sz w:val="28"/>
          <w:szCs w:val="28"/>
          <w:lang w:val="en-US"/>
        </w:rPr>
        <w:t>I</w:t>
      </w:r>
      <w:r w:rsidR="006C311D" w:rsidRPr="00025462">
        <w:rPr>
          <w:sz w:val="28"/>
          <w:szCs w:val="28"/>
        </w:rPr>
        <w:t xml:space="preserve"> (1-</w:t>
      </w:r>
      <w:r w:rsidR="008E45C2">
        <w:rPr>
          <w:sz w:val="28"/>
          <w:szCs w:val="28"/>
        </w:rPr>
        <w:t>1</w:t>
      </w:r>
      <w:r w:rsidR="006C311D" w:rsidRPr="00025462">
        <w:rPr>
          <w:sz w:val="28"/>
          <w:szCs w:val="28"/>
        </w:rPr>
        <w:t xml:space="preserve">6), назначение: нежилое, общая площадь </w:t>
      </w:r>
      <w:r w:rsidR="008E45C2">
        <w:rPr>
          <w:sz w:val="28"/>
          <w:szCs w:val="28"/>
        </w:rPr>
        <w:t>1028,0</w:t>
      </w:r>
      <w:r w:rsidR="006C311D" w:rsidRPr="00025462">
        <w:rPr>
          <w:sz w:val="28"/>
          <w:szCs w:val="28"/>
        </w:rPr>
        <w:t xml:space="preserve"> кв.м, </w:t>
      </w:r>
      <w:r w:rsidR="006C311D">
        <w:rPr>
          <w:sz w:val="28"/>
          <w:szCs w:val="28"/>
        </w:rPr>
        <w:t>расположенно</w:t>
      </w:r>
      <w:r w:rsidR="002C1EE5">
        <w:rPr>
          <w:sz w:val="28"/>
          <w:szCs w:val="28"/>
        </w:rPr>
        <w:t>го</w:t>
      </w:r>
      <w:r w:rsidR="006C311D">
        <w:rPr>
          <w:sz w:val="28"/>
          <w:szCs w:val="28"/>
        </w:rPr>
        <w:t xml:space="preserve"> по адресу: г. Амурск, пр. </w:t>
      </w:r>
      <w:r w:rsidR="008E45C2">
        <w:rPr>
          <w:sz w:val="28"/>
          <w:szCs w:val="28"/>
        </w:rPr>
        <w:t>Строителей</w:t>
      </w:r>
      <w:r w:rsidR="006C311D">
        <w:rPr>
          <w:sz w:val="28"/>
          <w:szCs w:val="28"/>
        </w:rPr>
        <w:t xml:space="preserve">, </w:t>
      </w:r>
      <w:r w:rsidR="008E45C2">
        <w:rPr>
          <w:sz w:val="28"/>
          <w:szCs w:val="28"/>
        </w:rPr>
        <w:t>д. 8</w:t>
      </w:r>
      <w:r w:rsidR="000125E5" w:rsidRPr="000125E5">
        <w:rPr>
          <w:sz w:val="28"/>
          <w:szCs w:val="28"/>
        </w:rPr>
        <w:t>.</w:t>
      </w:r>
    </w:p>
    <w:p w14:paraId="79D412DB" w14:textId="2CE6D23D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DE2">
        <w:rPr>
          <w:sz w:val="28"/>
          <w:szCs w:val="28"/>
        </w:rPr>
        <w:t>3.Контроль за вы</w:t>
      </w:r>
      <w:r w:rsidR="000125E5" w:rsidRPr="000125E5">
        <w:rPr>
          <w:sz w:val="28"/>
          <w:szCs w:val="28"/>
        </w:rPr>
        <w:t xml:space="preserve">полнением </w:t>
      </w:r>
      <w:r w:rsidR="00591C17">
        <w:rPr>
          <w:sz w:val="28"/>
          <w:szCs w:val="28"/>
        </w:rPr>
        <w:t xml:space="preserve">настоящего </w:t>
      </w:r>
      <w:r w:rsidR="000125E5" w:rsidRPr="000125E5">
        <w:rPr>
          <w:sz w:val="28"/>
          <w:szCs w:val="28"/>
        </w:rPr>
        <w:t>распоряжения возложить на начальника отдела по управлению муниципальным имуществом Евко Л.Г.</w:t>
      </w:r>
    </w:p>
    <w:p w14:paraId="57E44B20" w14:textId="23ABB861" w:rsidR="000125E5" w:rsidRPr="000125E5" w:rsidRDefault="00BC5AF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4. </w:t>
      </w:r>
      <w:r w:rsidR="00591C17">
        <w:rPr>
          <w:sz w:val="28"/>
          <w:szCs w:val="28"/>
        </w:rPr>
        <w:t>Настоящее р</w:t>
      </w:r>
      <w:bookmarkStart w:id="0" w:name="_GoBack"/>
      <w:bookmarkEnd w:id="0"/>
      <w:r w:rsidR="000125E5" w:rsidRPr="000125E5">
        <w:rPr>
          <w:sz w:val="28"/>
          <w:szCs w:val="28"/>
        </w:rPr>
        <w:t>аспоряжение вступает в силу со дня его подписания.</w:t>
      </w:r>
    </w:p>
    <w:p w14:paraId="6C22F64B" w14:textId="0717716F" w:rsidR="000125E5" w:rsidRDefault="000125E5" w:rsidP="000125E5">
      <w:pPr>
        <w:jc w:val="both"/>
        <w:rPr>
          <w:sz w:val="28"/>
          <w:szCs w:val="28"/>
        </w:rPr>
      </w:pPr>
    </w:p>
    <w:p w14:paraId="296760DB" w14:textId="77777777" w:rsidR="00514CFD" w:rsidRPr="000125E5" w:rsidRDefault="00514CFD" w:rsidP="000125E5">
      <w:pPr>
        <w:jc w:val="both"/>
        <w:rPr>
          <w:sz w:val="28"/>
          <w:szCs w:val="28"/>
        </w:rPr>
      </w:pPr>
    </w:p>
    <w:p w14:paraId="144F9C20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4D253B49" w14:textId="7E2195B7" w:rsidR="000125E5" w:rsidRPr="000125E5" w:rsidRDefault="008E45C2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25E5" w:rsidRPr="00012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1E1F">
        <w:rPr>
          <w:sz w:val="28"/>
          <w:szCs w:val="28"/>
        </w:rPr>
        <w:t xml:space="preserve"> </w:t>
      </w:r>
      <w:r w:rsidR="000125E5" w:rsidRPr="000125E5">
        <w:rPr>
          <w:sz w:val="28"/>
          <w:szCs w:val="28"/>
        </w:rPr>
        <w:t>го</w:t>
      </w:r>
      <w:r w:rsidR="00BC5AF6">
        <w:rPr>
          <w:sz w:val="28"/>
          <w:szCs w:val="28"/>
        </w:rPr>
        <w:t>родского поселени</w:t>
      </w:r>
      <w:r>
        <w:rPr>
          <w:sz w:val="28"/>
          <w:szCs w:val="28"/>
        </w:rPr>
        <w:t xml:space="preserve">и                                                         </w:t>
      </w:r>
      <w:r w:rsidR="005C1E1F">
        <w:rPr>
          <w:sz w:val="28"/>
          <w:szCs w:val="28"/>
        </w:rPr>
        <w:t xml:space="preserve">С.В. </w:t>
      </w:r>
      <w:r>
        <w:rPr>
          <w:sz w:val="28"/>
          <w:szCs w:val="28"/>
        </w:rPr>
        <w:t>Семёнов</w:t>
      </w:r>
    </w:p>
    <w:p w14:paraId="28603A2F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0EA4EEAD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68650EE7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07F9ACA2" w14:textId="77777777" w:rsidR="000125E5" w:rsidRPr="000125E5" w:rsidRDefault="000125E5" w:rsidP="000125E5">
      <w:pPr>
        <w:jc w:val="both"/>
        <w:rPr>
          <w:sz w:val="28"/>
          <w:szCs w:val="28"/>
        </w:rPr>
      </w:pPr>
    </w:p>
    <w:p w14:paraId="56FC2B61" w14:textId="7E0FED0F" w:rsidR="000125E5" w:rsidRPr="000125E5" w:rsidRDefault="00166AC2" w:rsidP="00DA469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23190407" w14:textId="77777777" w:rsidR="000125E5" w:rsidRDefault="000125E5" w:rsidP="00DA469D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распоряжением администрации</w:t>
      </w:r>
    </w:p>
    <w:p w14:paraId="4083A040" w14:textId="401CAC17" w:rsidR="00DA469D" w:rsidRDefault="000125E5" w:rsidP="00DA469D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городского поселения</w:t>
      </w:r>
    </w:p>
    <w:p w14:paraId="11BC4794" w14:textId="669253F7" w:rsidR="000125E5" w:rsidRDefault="000125E5" w:rsidP="00DA469D">
      <w:pPr>
        <w:ind w:firstLine="5103"/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«Город Амурск»</w:t>
      </w:r>
      <w:r w:rsidR="00DA469D">
        <w:rPr>
          <w:sz w:val="28"/>
          <w:szCs w:val="28"/>
        </w:rPr>
        <w:t xml:space="preserve"> Амурского</w:t>
      </w:r>
    </w:p>
    <w:p w14:paraId="16AC259E" w14:textId="05113554" w:rsidR="00DA469D" w:rsidRDefault="00DA469D" w:rsidP="00DA469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F5305EF" w14:textId="00F08156" w:rsidR="00DA469D" w:rsidRDefault="00DA469D" w:rsidP="00DA469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259E71B2" w14:textId="2E64EA8E" w:rsidR="00DA469D" w:rsidRDefault="00DA469D" w:rsidP="00DA469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8E45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</w:p>
    <w:p w14:paraId="2BC2C7F6" w14:textId="77777777" w:rsidR="00166AC2" w:rsidRPr="000125E5" w:rsidRDefault="00166AC2" w:rsidP="000125E5">
      <w:pPr>
        <w:jc w:val="right"/>
        <w:rPr>
          <w:sz w:val="28"/>
          <w:szCs w:val="28"/>
        </w:rPr>
      </w:pPr>
    </w:p>
    <w:p w14:paraId="7F12B3BB" w14:textId="77777777" w:rsidR="000125E5" w:rsidRPr="000125E5" w:rsidRDefault="000125E5" w:rsidP="000125E5">
      <w:pPr>
        <w:jc w:val="right"/>
        <w:rPr>
          <w:sz w:val="28"/>
          <w:szCs w:val="28"/>
        </w:rPr>
      </w:pPr>
    </w:p>
    <w:p w14:paraId="0B860B44" w14:textId="77777777" w:rsidR="000125E5" w:rsidRPr="000125E5" w:rsidRDefault="000125E5" w:rsidP="000125E5">
      <w:pPr>
        <w:jc w:val="right"/>
        <w:rPr>
          <w:sz w:val="28"/>
          <w:szCs w:val="28"/>
        </w:rPr>
      </w:pPr>
    </w:p>
    <w:p w14:paraId="306AECC5" w14:textId="77777777" w:rsidR="000125E5" w:rsidRPr="000125E5" w:rsidRDefault="000125E5" w:rsidP="00CE2DE2">
      <w:pPr>
        <w:jc w:val="center"/>
        <w:rPr>
          <w:b/>
          <w:sz w:val="28"/>
          <w:szCs w:val="28"/>
        </w:rPr>
      </w:pPr>
      <w:r w:rsidRPr="000125E5">
        <w:rPr>
          <w:b/>
          <w:sz w:val="28"/>
          <w:szCs w:val="28"/>
        </w:rPr>
        <w:t>УСЛОВИЯ ПРИВАТИЗАЦИИ</w:t>
      </w:r>
    </w:p>
    <w:p w14:paraId="110A1CD5" w14:textId="5649EF7F" w:rsidR="000125E5" w:rsidRDefault="000125E5" w:rsidP="00CE2DE2">
      <w:pPr>
        <w:jc w:val="center"/>
        <w:rPr>
          <w:sz w:val="28"/>
          <w:szCs w:val="28"/>
        </w:rPr>
      </w:pPr>
      <w:r w:rsidRPr="000125E5">
        <w:rPr>
          <w:sz w:val="28"/>
          <w:szCs w:val="28"/>
        </w:rPr>
        <w:t>муниципального имущества</w:t>
      </w:r>
    </w:p>
    <w:p w14:paraId="6D75C648" w14:textId="77777777" w:rsidR="00025462" w:rsidRPr="000125E5" w:rsidRDefault="00025462" w:rsidP="00CE2DE2">
      <w:pPr>
        <w:jc w:val="center"/>
        <w:rPr>
          <w:sz w:val="28"/>
          <w:szCs w:val="28"/>
        </w:rPr>
      </w:pPr>
    </w:p>
    <w:p w14:paraId="7D7F5EE3" w14:textId="336AD279" w:rsidR="005F305D" w:rsidRPr="00025462" w:rsidRDefault="00025462" w:rsidP="000254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561" w:rsidRPr="00025462">
        <w:rPr>
          <w:sz w:val="28"/>
          <w:szCs w:val="28"/>
        </w:rPr>
        <w:t>Муниципальное имущество</w:t>
      </w:r>
      <w:r w:rsidRPr="00025462">
        <w:rPr>
          <w:sz w:val="28"/>
          <w:szCs w:val="28"/>
        </w:rPr>
        <w:t xml:space="preserve"> – функциональное помещение </w:t>
      </w:r>
      <w:r w:rsidR="008E45C2">
        <w:rPr>
          <w:sz w:val="28"/>
          <w:szCs w:val="28"/>
        </w:rPr>
        <w:t xml:space="preserve">0 (1-11),               </w:t>
      </w:r>
      <w:r w:rsidRPr="00025462">
        <w:rPr>
          <w:sz w:val="28"/>
          <w:szCs w:val="28"/>
          <w:lang w:val="en-US"/>
        </w:rPr>
        <w:t>I</w:t>
      </w:r>
      <w:r w:rsidRPr="00025462">
        <w:rPr>
          <w:sz w:val="28"/>
          <w:szCs w:val="28"/>
        </w:rPr>
        <w:t xml:space="preserve"> (1-</w:t>
      </w:r>
      <w:r w:rsidR="008E45C2">
        <w:rPr>
          <w:sz w:val="28"/>
          <w:szCs w:val="28"/>
        </w:rPr>
        <w:t>1</w:t>
      </w:r>
      <w:r w:rsidRPr="00025462">
        <w:rPr>
          <w:sz w:val="28"/>
          <w:szCs w:val="28"/>
        </w:rPr>
        <w:t xml:space="preserve">6), назначение: нежилое, общая площадь </w:t>
      </w:r>
      <w:r w:rsidR="008E45C2">
        <w:rPr>
          <w:sz w:val="28"/>
          <w:szCs w:val="28"/>
        </w:rPr>
        <w:t>1028,0</w:t>
      </w:r>
      <w:r w:rsidRPr="00025462">
        <w:rPr>
          <w:sz w:val="28"/>
          <w:szCs w:val="28"/>
        </w:rPr>
        <w:t xml:space="preserve"> кв.м, </w:t>
      </w:r>
      <w:r w:rsidR="00690926">
        <w:rPr>
          <w:sz w:val="28"/>
          <w:szCs w:val="28"/>
        </w:rPr>
        <w:t xml:space="preserve">расположенное по адресу: г. Амурск, пр. </w:t>
      </w:r>
      <w:r w:rsidR="008E45C2">
        <w:rPr>
          <w:sz w:val="28"/>
          <w:szCs w:val="28"/>
        </w:rPr>
        <w:t>Строителей</w:t>
      </w:r>
      <w:r w:rsidR="00690926">
        <w:rPr>
          <w:sz w:val="28"/>
          <w:szCs w:val="28"/>
        </w:rPr>
        <w:t xml:space="preserve">, </w:t>
      </w:r>
      <w:r w:rsidR="008E45C2">
        <w:rPr>
          <w:sz w:val="28"/>
          <w:szCs w:val="28"/>
        </w:rPr>
        <w:t>д. 8</w:t>
      </w:r>
      <w:r w:rsidR="00690926">
        <w:rPr>
          <w:sz w:val="28"/>
          <w:szCs w:val="28"/>
        </w:rPr>
        <w:t>.</w:t>
      </w:r>
    </w:p>
    <w:p w14:paraId="3222F423" w14:textId="2694D866" w:rsidR="002C5C81" w:rsidRPr="002C5C81" w:rsidRDefault="005B1F47" w:rsidP="00025462">
      <w:pPr>
        <w:ind w:firstLine="709"/>
        <w:jc w:val="both"/>
        <w:rPr>
          <w:sz w:val="28"/>
          <w:szCs w:val="28"/>
        </w:rPr>
      </w:pPr>
      <w:r w:rsidRPr="00D276E0">
        <w:rPr>
          <w:sz w:val="28"/>
          <w:szCs w:val="28"/>
        </w:rPr>
        <w:tab/>
      </w:r>
      <w:r w:rsidR="002C5C81" w:rsidRPr="002C5C81">
        <w:rPr>
          <w:sz w:val="28"/>
          <w:szCs w:val="28"/>
        </w:rPr>
        <w:t>Начальная цена</w:t>
      </w:r>
      <w:r w:rsidR="00A46D36">
        <w:rPr>
          <w:sz w:val="28"/>
          <w:szCs w:val="28"/>
        </w:rPr>
        <w:t xml:space="preserve"> </w:t>
      </w:r>
      <w:r w:rsidR="002C5C81" w:rsidRPr="002C5C81">
        <w:rPr>
          <w:sz w:val="28"/>
          <w:szCs w:val="28"/>
        </w:rPr>
        <w:t xml:space="preserve">– </w:t>
      </w:r>
      <w:r w:rsidR="008E45C2">
        <w:rPr>
          <w:sz w:val="28"/>
          <w:szCs w:val="28"/>
        </w:rPr>
        <w:t>12 550</w:t>
      </w:r>
      <w:r w:rsidR="00025462">
        <w:rPr>
          <w:sz w:val="28"/>
          <w:szCs w:val="28"/>
        </w:rPr>
        <w:t xml:space="preserve"> 000 </w:t>
      </w:r>
      <w:r w:rsidR="002C5C81" w:rsidRPr="002C5C81">
        <w:rPr>
          <w:sz w:val="28"/>
          <w:szCs w:val="28"/>
        </w:rPr>
        <w:t>рублей 00 копеек</w:t>
      </w:r>
      <w:r w:rsidR="000C0976">
        <w:rPr>
          <w:sz w:val="28"/>
          <w:szCs w:val="28"/>
        </w:rPr>
        <w:t xml:space="preserve"> (</w:t>
      </w:r>
      <w:r w:rsidR="006A2482">
        <w:rPr>
          <w:sz w:val="28"/>
          <w:szCs w:val="28"/>
        </w:rPr>
        <w:t>без учета НДС</w:t>
      </w:r>
      <w:r w:rsidR="000C0976">
        <w:rPr>
          <w:sz w:val="28"/>
          <w:szCs w:val="28"/>
        </w:rPr>
        <w:t>)</w:t>
      </w:r>
    </w:p>
    <w:p w14:paraId="01FCB4FD" w14:textId="13EF42CD" w:rsidR="002C5C81" w:rsidRPr="002C5C81" w:rsidRDefault="002C5C81" w:rsidP="002C5C81">
      <w:pPr>
        <w:ind w:firstLine="708"/>
        <w:jc w:val="both"/>
        <w:rPr>
          <w:sz w:val="28"/>
          <w:szCs w:val="28"/>
        </w:rPr>
      </w:pPr>
      <w:r w:rsidRPr="002C5C81">
        <w:rPr>
          <w:sz w:val="28"/>
          <w:szCs w:val="28"/>
        </w:rPr>
        <w:t xml:space="preserve">Задаток – 20 процентов от начальной цены – </w:t>
      </w:r>
      <w:r w:rsidR="00514CFD">
        <w:rPr>
          <w:sz w:val="28"/>
          <w:szCs w:val="28"/>
        </w:rPr>
        <w:t>2 510</w:t>
      </w:r>
      <w:r w:rsidR="00025462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</w:t>
      </w:r>
      <w:r w:rsidRPr="002C5C81">
        <w:rPr>
          <w:sz w:val="28"/>
          <w:szCs w:val="28"/>
        </w:rPr>
        <w:t xml:space="preserve">рублей </w:t>
      </w:r>
      <w:r w:rsidR="00025462">
        <w:rPr>
          <w:sz w:val="28"/>
          <w:szCs w:val="28"/>
        </w:rPr>
        <w:t>0</w:t>
      </w:r>
      <w:r w:rsidRPr="002C5C81">
        <w:rPr>
          <w:sz w:val="28"/>
          <w:szCs w:val="28"/>
        </w:rPr>
        <w:t>0 копеек.</w:t>
      </w:r>
    </w:p>
    <w:p w14:paraId="56B81252" w14:textId="2BA10DE3" w:rsidR="002C5C81" w:rsidRPr="002C5C81" w:rsidRDefault="002C5C81" w:rsidP="002C5C81">
      <w:pPr>
        <w:ind w:firstLine="708"/>
        <w:jc w:val="both"/>
        <w:rPr>
          <w:sz w:val="28"/>
          <w:szCs w:val="28"/>
        </w:rPr>
      </w:pPr>
      <w:r w:rsidRPr="002C5C81">
        <w:rPr>
          <w:sz w:val="28"/>
          <w:szCs w:val="28"/>
        </w:rPr>
        <w:t xml:space="preserve">Шаг аукциона – 5 процентов начальной цены – </w:t>
      </w:r>
      <w:r w:rsidR="00514CFD">
        <w:rPr>
          <w:sz w:val="28"/>
          <w:szCs w:val="28"/>
        </w:rPr>
        <w:t>627</w:t>
      </w:r>
      <w:r w:rsidR="00CA44BA">
        <w:rPr>
          <w:sz w:val="28"/>
          <w:szCs w:val="28"/>
        </w:rPr>
        <w:t xml:space="preserve"> </w:t>
      </w:r>
      <w:r w:rsidR="00514CFD">
        <w:rPr>
          <w:sz w:val="28"/>
          <w:szCs w:val="28"/>
        </w:rPr>
        <w:t>5</w:t>
      </w:r>
      <w:r w:rsidR="00CA44BA">
        <w:rPr>
          <w:sz w:val="28"/>
          <w:szCs w:val="28"/>
        </w:rPr>
        <w:t>00</w:t>
      </w:r>
      <w:r w:rsidRPr="002C5C81">
        <w:rPr>
          <w:sz w:val="28"/>
          <w:szCs w:val="28"/>
        </w:rPr>
        <w:t xml:space="preserve"> рублей </w:t>
      </w:r>
      <w:r w:rsidR="008E6908">
        <w:rPr>
          <w:sz w:val="28"/>
          <w:szCs w:val="28"/>
        </w:rPr>
        <w:t>00</w:t>
      </w:r>
      <w:r w:rsidRPr="002C5C81">
        <w:rPr>
          <w:sz w:val="28"/>
          <w:szCs w:val="28"/>
        </w:rPr>
        <w:t xml:space="preserve"> копеек.</w:t>
      </w:r>
    </w:p>
    <w:p w14:paraId="3EF4CA3C" w14:textId="062AC106" w:rsidR="00511625" w:rsidRDefault="00264A11" w:rsidP="000125E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F71784" w:rsidRPr="000125E5">
        <w:rPr>
          <w:sz w:val="28"/>
          <w:szCs w:val="28"/>
        </w:rPr>
        <w:t xml:space="preserve">Способ приватизации - </w:t>
      </w:r>
      <w:r w:rsidR="00CF2F48" w:rsidRPr="00CF2F48">
        <w:rPr>
          <w:spacing w:val="-6"/>
          <w:sz w:val="28"/>
          <w:szCs w:val="28"/>
        </w:rPr>
        <w:t>продаж</w:t>
      </w:r>
      <w:r w:rsidR="00690926">
        <w:rPr>
          <w:spacing w:val="-6"/>
          <w:sz w:val="28"/>
          <w:szCs w:val="28"/>
        </w:rPr>
        <w:t>а</w:t>
      </w:r>
      <w:r w:rsidR="00CF2F48" w:rsidRPr="00CF2F48">
        <w:rPr>
          <w:spacing w:val="-6"/>
          <w:sz w:val="28"/>
          <w:szCs w:val="28"/>
        </w:rPr>
        <w:t xml:space="preserve"> </w:t>
      </w:r>
      <w:r w:rsidR="00690926">
        <w:rPr>
          <w:spacing w:val="-6"/>
          <w:sz w:val="28"/>
          <w:szCs w:val="28"/>
        </w:rPr>
        <w:t xml:space="preserve">на </w:t>
      </w:r>
      <w:r w:rsidR="00CF2F48" w:rsidRPr="00CF2F48">
        <w:rPr>
          <w:spacing w:val="-6"/>
          <w:sz w:val="28"/>
          <w:szCs w:val="28"/>
        </w:rPr>
        <w:t>аукционе в электронной форме с открытой формой подачи предложений о цене</w:t>
      </w:r>
    </w:p>
    <w:p w14:paraId="1D4EA89C" w14:textId="62FAD7CB" w:rsidR="000125E5" w:rsidRPr="000125E5" w:rsidRDefault="00264A11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E5" w:rsidRPr="000125E5">
        <w:rPr>
          <w:sz w:val="28"/>
          <w:szCs w:val="28"/>
        </w:rPr>
        <w:t xml:space="preserve">Победителем аукциона признается участник, предложивший наиболее высокую цену. </w:t>
      </w:r>
    </w:p>
    <w:p w14:paraId="3F3358D6" w14:textId="63D23996" w:rsidR="000125E5" w:rsidRDefault="00712B96" w:rsidP="0001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F8104D" w14:textId="3D83AA3C" w:rsidR="000B5B82" w:rsidRDefault="000B5B82" w:rsidP="000125E5">
      <w:pPr>
        <w:jc w:val="both"/>
        <w:rPr>
          <w:sz w:val="28"/>
          <w:szCs w:val="28"/>
        </w:rPr>
      </w:pPr>
    </w:p>
    <w:p w14:paraId="7F269B0E" w14:textId="77777777" w:rsidR="00514CFD" w:rsidRPr="000125E5" w:rsidRDefault="00514CFD" w:rsidP="000125E5">
      <w:pPr>
        <w:jc w:val="both"/>
        <w:rPr>
          <w:sz w:val="28"/>
          <w:szCs w:val="28"/>
        </w:rPr>
      </w:pPr>
    </w:p>
    <w:p w14:paraId="232A4BEC" w14:textId="0A5A1927" w:rsidR="00CA44BA" w:rsidRPr="000125E5" w:rsidRDefault="00514CFD" w:rsidP="00CA44B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44BA" w:rsidRPr="00012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44BA" w:rsidRPr="000125E5">
        <w:rPr>
          <w:sz w:val="28"/>
          <w:szCs w:val="28"/>
        </w:rPr>
        <w:t xml:space="preserve"> го</w:t>
      </w:r>
      <w:r w:rsidR="00CA44BA">
        <w:rPr>
          <w:sz w:val="28"/>
          <w:szCs w:val="28"/>
        </w:rPr>
        <w:t xml:space="preserve">родского </w:t>
      </w:r>
      <w:r>
        <w:rPr>
          <w:sz w:val="28"/>
          <w:szCs w:val="28"/>
        </w:rPr>
        <w:t>посе</w:t>
      </w:r>
      <w:r w:rsidR="00CA44BA">
        <w:rPr>
          <w:sz w:val="28"/>
          <w:szCs w:val="28"/>
        </w:rPr>
        <w:t>лени</w:t>
      </w:r>
      <w:r>
        <w:rPr>
          <w:sz w:val="28"/>
          <w:szCs w:val="28"/>
        </w:rPr>
        <w:t xml:space="preserve">я             </w:t>
      </w:r>
      <w:r w:rsidR="00CA44BA">
        <w:rPr>
          <w:sz w:val="28"/>
          <w:szCs w:val="28"/>
        </w:rPr>
        <w:tab/>
      </w:r>
      <w:r w:rsidR="00CA44BA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</w:t>
      </w:r>
      <w:r w:rsidR="00CA44BA">
        <w:rPr>
          <w:sz w:val="28"/>
          <w:szCs w:val="28"/>
        </w:rPr>
        <w:t xml:space="preserve"> С.В. </w:t>
      </w:r>
      <w:r>
        <w:rPr>
          <w:sz w:val="28"/>
          <w:szCs w:val="28"/>
        </w:rPr>
        <w:t>Семёнов</w:t>
      </w:r>
    </w:p>
    <w:p w14:paraId="53488C31" w14:textId="77777777" w:rsidR="006066ED" w:rsidRPr="00FB271A" w:rsidRDefault="006066ED" w:rsidP="000125E5">
      <w:pPr>
        <w:jc w:val="both"/>
        <w:rPr>
          <w:sz w:val="28"/>
          <w:szCs w:val="28"/>
        </w:rPr>
      </w:pPr>
    </w:p>
    <w:sectPr w:rsidR="006066ED" w:rsidRPr="00FB271A" w:rsidSect="00E91FFB">
      <w:headerReference w:type="even" r:id="rId7"/>
      <w:headerReference w:type="default" r:id="rId8"/>
      <w:pgSz w:w="11909" w:h="16838"/>
      <w:pgMar w:top="993" w:right="852" w:bottom="993" w:left="19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98F6" w14:textId="77777777" w:rsidR="00591D72" w:rsidRDefault="00591D72">
      <w:r>
        <w:separator/>
      </w:r>
    </w:p>
  </w:endnote>
  <w:endnote w:type="continuationSeparator" w:id="0">
    <w:p w14:paraId="7632FB8A" w14:textId="77777777" w:rsidR="00591D72" w:rsidRDefault="005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ED5A" w14:textId="77777777" w:rsidR="00591D72" w:rsidRDefault="00591D72">
      <w:r>
        <w:separator/>
      </w:r>
    </w:p>
  </w:footnote>
  <w:footnote w:type="continuationSeparator" w:id="0">
    <w:p w14:paraId="2E64D1BF" w14:textId="77777777" w:rsidR="00591D72" w:rsidRDefault="0059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52A0" w14:textId="77777777" w:rsidR="00DE5984" w:rsidRDefault="00DE5984" w:rsidP="004E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298DF" w14:textId="77777777" w:rsidR="00DE5984" w:rsidRDefault="00DE5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CE3E" w14:textId="77777777" w:rsidR="00DE5984" w:rsidRDefault="00DE5984" w:rsidP="004E34BB">
    <w:pPr>
      <w:pStyle w:val="a3"/>
      <w:framePr w:wrap="around" w:vAnchor="text" w:hAnchor="margin" w:xAlign="center" w:y="1"/>
      <w:rPr>
        <w:rStyle w:val="a5"/>
      </w:rPr>
    </w:pPr>
  </w:p>
  <w:p w14:paraId="30A2FBA3" w14:textId="77777777" w:rsidR="00DE5984" w:rsidRDefault="00DE5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  <w:lvlOverride w:ilvl="0">
      <w:startOverride w:val="2"/>
    </w:lvlOverride>
  </w:num>
  <w:num w:numId="3">
    <w:abstractNumId w:val="13"/>
  </w:num>
  <w:num w:numId="4">
    <w:abstractNumId w:val="1"/>
  </w:num>
  <w:num w:numId="5">
    <w:abstractNumId w:val="5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20"/>
  </w:num>
  <w:num w:numId="13">
    <w:abstractNumId w:val="0"/>
  </w:num>
  <w:num w:numId="14">
    <w:abstractNumId w:val="6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10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1E"/>
    <w:rsid w:val="0000328A"/>
    <w:rsid w:val="00004E4A"/>
    <w:rsid w:val="000125E5"/>
    <w:rsid w:val="00013F3D"/>
    <w:rsid w:val="0002035B"/>
    <w:rsid w:val="00025462"/>
    <w:rsid w:val="000274B1"/>
    <w:rsid w:val="00027E2D"/>
    <w:rsid w:val="000303AF"/>
    <w:rsid w:val="00037B6E"/>
    <w:rsid w:val="000550F0"/>
    <w:rsid w:val="00055F35"/>
    <w:rsid w:val="00082319"/>
    <w:rsid w:val="000A25E5"/>
    <w:rsid w:val="000B5B82"/>
    <w:rsid w:val="000C0976"/>
    <w:rsid w:val="000C2C16"/>
    <w:rsid w:val="000C4FC0"/>
    <w:rsid w:val="000C53EA"/>
    <w:rsid w:val="000C6B35"/>
    <w:rsid w:val="000F1083"/>
    <w:rsid w:val="000F131E"/>
    <w:rsid w:val="000F23A6"/>
    <w:rsid w:val="00104869"/>
    <w:rsid w:val="001175E3"/>
    <w:rsid w:val="0012213A"/>
    <w:rsid w:val="001343D7"/>
    <w:rsid w:val="00137F6F"/>
    <w:rsid w:val="0014196A"/>
    <w:rsid w:val="001449C0"/>
    <w:rsid w:val="00146FA9"/>
    <w:rsid w:val="00150E25"/>
    <w:rsid w:val="00161E33"/>
    <w:rsid w:val="00166AC2"/>
    <w:rsid w:val="00171329"/>
    <w:rsid w:val="001715A0"/>
    <w:rsid w:val="00172D94"/>
    <w:rsid w:val="00173CBB"/>
    <w:rsid w:val="0017407C"/>
    <w:rsid w:val="00183E02"/>
    <w:rsid w:val="00186DDC"/>
    <w:rsid w:val="001B5E7C"/>
    <w:rsid w:val="001C3147"/>
    <w:rsid w:val="001C617E"/>
    <w:rsid w:val="001D092B"/>
    <w:rsid w:val="001D296B"/>
    <w:rsid w:val="001D36FA"/>
    <w:rsid w:val="001E02CB"/>
    <w:rsid w:val="002003B0"/>
    <w:rsid w:val="00224B8F"/>
    <w:rsid w:val="00236A7F"/>
    <w:rsid w:val="00242B2D"/>
    <w:rsid w:val="00246DE6"/>
    <w:rsid w:val="002547C4"/>
    <w:rsid w:val="002621F6"/>
    <w:rsid w:val="0026359B"/>
    <w:rsid w:val="00263996"/>
    <w:rsid w:val="00264A11"/>
    <w:rsid w:val="00273314"/>
    <w:rsid w:val="002752C9"/>
    <w:rsid w:val="002853AF"/>
    <w:rsid w:val="00286F19"/>
    <w:rsid w:val="002A2CA1"/>
    <w:rsid w:val="002B0A18"/>
    <w:rsid w:val="002B0B00"/>
    <w:rsid w:val="002C1A69"/>
    <w:rsid w:val="002C1EE5"/>
    <w:rsid w:val="002C5C81"/>
    <w:rsid w:val="002F3194"/>
    <w:rsid w:val="00301E63"/>
    <w:rsid w:val="00304C96"/>
    <w:rsid w:val="00305E67"/>
    <w:rsid w:val="0031223E"/>
    <w:rsid w:val="003148B7"/>
    <w:rsid w:val="00316918"/>
    <w:rsid w:val="00320C58"/>
    <w:rsid w:val="003236B4"/>
    <w:rsid w:val="003325FC"/>
    <w:rsid w:val="00332ADB"/>
    <w:rsid w:val="00332B98"/>
    <w:rsid w:val="00353371"/>
    <w:rsid w:val="003545D3"/>
    <w:rsid w:val="00356365"/>
    <w:rsid w:val="0037608C"/>
    <w:rsid w:val="00386EE3"/>
    <w:rsid w:val="00390314"/>
    <w:rsid w:val="00392625"/>
    <w:rsid w:val="00397930"/>
    <w:rsid w:val="003A3C2C"/>
    <w:rsid w:val="003A535A"/>
    <w:rsid w:val="003B5EBD"/>
    <w:rsid w:val="003D157D"/>
    <w:rsid w:val="00410097"/>
    <w:rsid w:val="004174E8"/>
    <w:rsid w:val="00424BEA"/>
    <w:rsid w:val="00434DC3"/>
    <w:rsid w:val="0043636C"/>
    <w:rsid w:val="00442216"/>
    <w:rsid w:val="0046055F"/>
    <w:rsid w:val="004875C6"/>
    <w:rsid w:val="00492D5C"/>
    <w:rsid w:val="00495782"/>
    <w:rsid w:val="004A10DB"/>
    <w:rsid w:val="004A30A3"/>
    <w:rsid w:val="004A449B"/>
    <w:rsid w:val="004A51F4"/>
    <w:rsid w:val="004B4972"/>
    <w:rsid w:val="004D40DB"/>
    <w:rsid w:val="004D4A6F"/>
    <w:rsid w:val="004D73A3"/>
    <w:rsid w:val="004E0971"/>
    <w:rsid w:val="004E34BB"/>
    <w:rsid w:val="004E7655"/>
    <w:rsid w:val="004E76CE"/>
    <w:rsid w:val="004F5E21"/>
    <w:rsid w:val="00501DA6"/>
    <w:rsid w:val="00511625"/>
    <w:rsid w:val="00512D80"/>
    <w:rsid w:val="00512E46"/>
    <w:rsid w:val="005138AB"/>
    <w:rsid w:val="00514CFD"/>
    <w:rsid w:val="00521319"/>
    <w:rsid w:val="00525B38"/>
    <w:rsid w:val="00536DE0"/>
    <w:rsid w:val="00543015"/>
    <w:rsid w:val="00543E21"/>
    <w:rsid w:val="00545C9C"/>
    <w:rsid w:val="0055180E"/>
    <w:rsid w:val="005537B2"/>
    <w:rsid w:val="00581D4F"/>
    <w:rsid w:val="00591C17"/>
    <w:rsid w:val="00591D72"/>
    <w:rsid w:val="00595973"/>
    <w:rsid w:val="005B1F47"/>
    <w:rsid w:val="005B2336"/>
    <w:rsid w:val="005B77DC"/>
    <w:rsid w:val="005C1E1F"/>
    <w:rsid w:val="005C4C6A"/>
    <w:rsid w:val="005C6AD2"/>
    <w:rsid w:val="005D3E79"/>
    <w:rsid w:val="005E3019"/>
    <w:rsid w:val="005F2599"/>
    <w:rsid w:val="005F305D"/>
    <w:rsid w:val="006066ED"/>
    <w:rsid w:val="00606A20"/>
    <w:rsid w:val="00614014"/>
    <w:rsid w:val="00616B30"/>
    <w:rsid w:val="00624FA4"/>
    <w:rsid w:val="00627977"/>
    <w:rsid w:val="006576E0"/>
    <w:rsid w:val="00664D74"/>
    <w:rsid w:val="006767AC"/>
    <w:rsid w:val="00676E19"/>
    <w:rsid w:val="00690926"/>
    <w:rsid w:val="0069679A"/>
    <w:rsid w:val="006A04A3"/>
    <w:rsid w:val="006A2482"/>
    <w:rsid w:val="006A5101"/>
    <w:rsid w:val="006A5B8A"/>
    <w:rsid w:val="006C311D"/>
    <w:rsid w:val="006C4C3F"/>
    <w:rsid w:val="006C5B2A"/>
    <w:rsid w:val="006C7937"/>
    <w:rsid w:val="006D29C7"/>
    <w:rsid w:val="006D5F13"/>
    <w:rsid w:val="006E340F"/>
    <w:rsid w:val="006E7CC1"/>
    <w:rsid w:val="006F1C17"/>
    <w:rsid w:val="006F2FF2"/>
    <w:rsid w:val="00701F63"/>
    <w:rsid w:val="00710DA0"/>
    <w:rsid w:val="007111DE"/>
    <w:rsid w:val="00712B96"/>
    <w:rsid w:val="00712EA8"/>
    <w:rsid w:val="007206A1"/>
    <w:rsid w:val="0072488B"/>
    <w:rsid w:val="0072708B"/>
    <w:rsid w:val="00750C9C"/>
    <w:rsid w:val="00752BDE"/>
    <w:rsid w:val="00755B38"/>
    <w:rsid w:val="00772EC4"/>
    <w:rsid w:val="0077536F"/>
    <w:rsid w:val="0077563E"/>
    <w:rsid w:val="007857DD"/>
    <w:rsid w:val="007864CD"/>
    <w:rsid w:val="00790484"/>
    <w:rsid w:val="00791BB6"/>
    <w:rsid w:val="007946FC"/>
    <w:rsid w:val="007A0B7A"/>
    <w:rsid w:val="007A4B9D"/>
    <w:rsid w:val="007A68E6"/>
    <w:rsid w:val="007B11FF"/>
    <w:rsid w:val="007B1D81"/>
    <w:rsid w:val="007B503B"/>
    <w:rsid w:val="007E6F3D"/>
    <w:rsid w:val="007F1AE6"/>
    <w:rsid w:val="007F1CDE"/>
    <w:rsid w:val="007F28BE"/>
    <w:rsid w:val="007F3802"/>
    <w:rsid w:val="008056D0"/>
    <w:rsid w:val="00807EF2"/>
    <w:rsid w:val="00810A9C"/>
    <w:rsid w:val="00827109"/>
    <w:rsid w:val="008342C6"/>
    <w:rsid w:val="00834859"/>
    <w:rsid w:val="00834F43"/>
    <w:rsid w:val="00842843"/>
    <w:rsid w:val="008457F2"/>
    <w:rsid w:val="0084638B"/>
    <w:rsid w:val="00861053"/>
    <w:rsid w:val="00870196"/>
    <w:rsid w:val="0088180E"/>
    <w:rsid w:val="0088286D"/>
    <w:rsid w:val="00886237"/>
    <w:rsid w:val="008920C1"/>
    <w:rsid w:val="00893D09"/>
    <w:rsid w:val="008B3C21"/>
    <w:rsid w:val="008C15B5"/>
    <w:rsid w:val="008E22BC"/>
    <w:rsid w:val="008E45C2"/>
    <w:rsid w:val="008E6627"/>
    <w:rsid w:val="008E6908"/>
    <w:rsid w:val="008F32CF"/>
    <w:rsid w:val="008F388E"/>
    <w:rsid w:val="008F6CD7"/>
    <w:rsid w:val="008F7D36"/>
    <w:rsid w:val="0091226F"/>
    <w:rsid w:val="00916D1E"/>
    <w:rsid w:val="009240F2"/>
    <w:rsid w:val="0092581E"/>
    <w:rsid w:val="00942604"/>
    <w:rsid w:val="00946A19"/>
    <w:rsid w:val="00956097"/>
    <w:rsid w:val="00956145"/>
    <w:rsid w:val="00956A03"/>
    <w:rsid w:val="00961437"/>
    <w:rsid w:val="00965BDE"/>
    <w:rsid w:val="00990AE8"/>
    <w:rsid w:val="009A43F7"/>
    <w:rsid w:val="009A4C2D"/>
    <w:rsid w:val="009A708C"/>
    <w:rsid w:val="009B6C9E"/>
    <w:rsid w:val="009C766D"/>
    <w:rsid w:val="009D3997"/>
    <w:rsid w:val="009D3F91"/>
    <w:rsid w:val="009D6BD9"/>
    <w:rsid w:val="009E3200"/>
    <w:rsid w:val="009E3214"/>
    <w:rsid w:val="009E3674"/>
    <w:rsid w:val="009E4655"/>
    <w:rsid w:val="00A1609F"/>
    <w:rsid w:val="00A17120"/>
    <w:rsid w:val="00A22891"/>
    <w:rsid w:val="00A24BAA"/>
    <w:rsid w:val="00A24C85"/>
    <w:rsid w:val="00A46D36"/>
    <w:rsid w:val="00A54969"/>
    <w:rsid w:val="00A67323"/>
    <w:rsid w:val="00A80E07"/>
    <w:rsid w:val="00A8446B"/>
    <w:rsid w:val="00A856CF"/>
    <w:rsid w:val="00A91561"/>
    <w:rsid w:val="00A92AAF"/>
    <w:rsid w:val="00A943B8"/>
    <w:rsid w:val="00A97AED"/>
    <w:rsid w:val="00AA0C30"/>
    <w:rsid w:val="00AB2E45"/>
    <w:rsid w:val="00AC1521"/>
    <w:rsid w:val="00AD51B4"/>
    <w:rsid w:val="00AE2A66"/>
    <w:rsid w:val="00AE31C1"/>
    <w:rsid w:val="00AE48EE"/>
    <w:rsid w:val="00AE4A41"/>
    <w:rsid w:val="00AE68C1"/>
    <w:rsid w:val="00AE6A22"/>
    <w:rsid w:val="00AF3A25"/>
    <w:rsid w:val="00B02E65"/>
    <w:rsid w:val="00B36A4C"/>
    <w:rsid w:val="00B42EEC"/>
    <w:rsid w:val="00B51E66"/>
    <w:rsid w:val="00B54B23"/>
    <w:rsid w:val="00B57533"/>
    <w:rsid w:val="00B77286"/>
    <w:rsid w:val="00B839F9"/>
    <w:rsid w:val="00BC2463"/>
    <w:rsid w:val="00BC5AF6"/>
    <w:rsid w:val="00BC7030"/>
    <w:rsid w:val="00BE5DFD"/>
    <w:rsid w:val="00BF3182"/>
    <w:rsid w:val="00BF7D8F"/>
    <w:rsid w:val="00C003F5"/>
    <w:rsid w:val="00C037B1"/>
    <w:rsid w:val="00C03EB3"/>
    <w:rsid w:val="00C11FCA"/>
    <w:rsid w:val="00C31A90"/>
    <w:rsid w:val="00C40681"/>
    <w:rsid w:val="00C51B1A"/>
    <w:rsid w:val="00C54D3E"/>
    <w:rsid w:val="00C5648D"/>
    <w:rsid w:val="00C56A79"/>
    <w:rsid w:val="00C62D06"/>
    <w:rsid w:val="00C73A2C"/>
    <w:rsid w:val="00C757DB"/>
    <w:rsid w:val="00C763CB"/>
    <w:rsid w:val="00C86323"/>
    <w:rsid w:val="00C94D6E"/>
    <w:rsid w:val="00C94F19"/>
    <w:rsid w:val="00CA4181"/>
    <w:rsid w:val="00CA44BA"/>
    <w:rsid w:val="00CA6FDE"/>
    <w:rsid w:val="00CD2E1D"/>
    <w:rsid w:val="00CE15BD"/>
    <w:rsid w:val="00CE27F7"/>
    <w:rsid w:val="00CE2DE2"/>
    <w:rsid w:val="00CE7A46"/>
    <w:rsid w:val="00CF2F48"/>
    <w:rsid w:val="00D027FA"/>
    <w:rsid w:val="00D06A9C"/>
    <w:rsid w:val="00D10120"/>
    <w:rsid w:val="00D17AB4"/>
    <w:rsid w:val="00D244B6"/>
    <w:rsid w:val="00D276E0"/>
    <w:rsid w:val="00D34D58"/>
    <w:rsid w:val="00D5235C"/>
    <w:rsid w:val="00D528E2"/>
    <w:rsid w:val="00D55AFA"/>
    <w:rsid w:val="00D71724"/>
    <w:rsid w:val="00D76181"/>
    <w:rsid w:val="00D84C9E"/>
    <w:rsid w:val="00DA1800"/>
    <w:rsid w:val="00DA469D"/>
    <w:rsid w:val="00DA51B0"/>
    <w:rsid w:val="00DB5169"/>
    <w:rsid w:val="00DC1295"/>
    <w:rsid w:val="00DD530F"/>
    <w:rsid w:val="00DE3988"/>
    <w:rsid w:val="00DE4E83"/>
    <w:rsid w:val="00DE57C8"/>
    <w:rsid w:val="00DE5984"/>
    <w:rsid w:val="00DE5EA9"/>
    <w:rsid w:val="00DE7CBC"/>
    <w:rsid w:val="00DF071A"/>
    <w:rsid w:val="00DF0FC1"/>
    <w:rsid w:val="00E04C52"/>
    <w:rsid w:val="00E13BF2"/>
    <w:rsid w:val="00E142F4"/>
    <w:rsid w:val="00E14594"/>
    <w:rsid w:val="00E14CDF"/>
    <w:rsid w:val="00E154A7"/>
    <w:rsid w:val="00E25F33"/>
    <w:rsid w:val="00E30D60"/>
    <w:rsid w:val="00E4001D"/>
    <w:rsid w:val="00E51436"/>
    <w:rsid w:val="00E54CE1"/>
    <w:rsid w:val="00E571E5"/>
    <w:rsid w:val="00E6277D"/>
    <w:rsid w:val="00E70186"/>
    <w:rsid w:val="00E90572"/>
    <w:rsid w:val="00E91932"/>
    <w:rsid w:val="00E91FFB"/>
    <w:rsid w:val="00EA4709"/>
    <w:rsid w:val="00EA6481"/>
    <w:rsid w:val="00EB144C"/>
    <w:rsid w:val="00EB241E"/>
    <w:rsid w:val="00EC0D5C"/>
    <w:rsid w:val="00EC4F78"/>
    <w:rsid w:val="00ED7CDA"/>
    <w:rsid w:val="00EE2E0C"/>
    <w:rsid w:val="00EE48E5"/>
    <w:rsid w:val="00F00041"/>
    <w:rsid w:val="00F144CD"/>
    <w:rsid w:val="00F25D98"/>
    <w:rsid w:val="00F32BA9"/>
    <w:rsid w:val="00F369A9"/>
    <w:rsid w:val="00F50F23"/>
    <w:rsid w:val="00F56DCC"/>
    <w:rsid w:val="00F63074"/>
    <w:rsid w:val="00F71784"/>
    <w:rsid w:val="00F71A69"/>
    <w:rsid w:val="00F723FD"/>
    <w:rsid w:val="00F95F19"/>
    <w:rsid w:val="00FA2BD1"/>
    <w:rsid w:val="00FA6CA7"/>
    <w:rsid w:val="00FA6F3C"/>
    <w:rsid w:val="00FB1CFE"/>
    <w:rsid w:val="00FB271A"/>
    <w:rsid w:val="00FC3805"/>
    <w:rsid w:val="00FE160C"/>
    <w:rsid w:val="00FE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2CA4"/>
  <w15:docId w15:val="{614105EE-246D-42EE-A66A-828B8F6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F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6F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34BB"/>
  </w:style>
  <w:style w:type="paragraph" w:styleId="a6">
    <w:name w:val="List Paragraph"/>
    <w:basedOn w:val="a"/>
    <w:uiPriority w:val="34"/>
    <w:qFormat/>
    <w:rsid w:val="00CA6F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4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9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(постановление).dot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земельного участка в собственность за плату Шарко В</vt:lpstr>
    </vt:vector>
  </TitlesOfParts>
  <Company>Администрация г.Амурска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в собственность за плату Шарко В</dc:title>
  <dc:subject/>
  <dc:creator>Общий отдел II</dc:creator>
  <cp:keywords/>
  <dc:description/>
  <cp:lastModifiedBy>Руднева Олеся</cp:lastModifiedBy>
  <cp:revision>3</cp:revision>
  <cp:lastPrinted>2023-01-24T00:41:00Z</cp:lastPrinted>
  <dcterms:created xsi:type="dcterms:W3CDTF">2023-01-24T00:42:00Z</dcterms:created>
  <dcterms:modified xsi:type="dcterms:W3CDTF">2023-01-26T01:58:00Z</dcterms:modified>
</cp:coreProperties>
</file>